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F4" w:rsidRPr="00A872F8" w:rsidRDefault="00A872F8" w:rsidP="00A872F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872F8">
        <w:rPr>
          <w:b/>
          <w:sz w:val="36"/>
          <w:szCs w:val="36"/>
        </w:rPr>
        <w:t>Know Jesus</w:t>
      </w:r>
    </w:p>
    <w:p w:rsidR="00A872F8" w:rsidRPr="00A872F8" w:rsidRDefault="00A872F8" w:rsidP="00A872F8">
      <w:pPr>
        <w:jc w:val="center"/>
        <w:rPr>
          <w:b/>
          <w:sz w:val="36"/>
          <w:szCs w:val="36"/>
        </w:rPr>
      </w:pPr>
      <w:r w:rsidRPr="00A872F8">
        <w:rPr>
          <w:b/>
          <w:sz w:val="36"/>
          <w:szCs w:val="36"/>
        </w:rPr>
        <w:t>Parent Permission Form</w:t>
      </w:r>
    </w:p>
    <w:p w:rsidR="00A872F8" w:rsidRDefault="00A872F8"/>
    <w:p w:rsidR="00A872F8" w:rsidRDefault="00A872F8">
      <w:r>
        <w:t>Full Name of Youth: ______________________________________</w:t>
      </w:r>
    </w:p>
    <w:p w:rsidR="00A872F8" w:rsidRDefault="00A872F8"/>
    <w:p w:rsidR="00A872F8" w:rsidRDefault="00A872F8">
      <w:r>
        <w:t>Date of last tetanus shot: _________________</w:t>
      </w:r>
      <w:proofErr w:type="gramStart"/>
      <w:r>
        <w:t>_  Allergies</w:t>
      </w:r>
      <w:proofErr w:type="gramEnd"/>
      <w:r>
        <w:t>: ______________________________</w:t>
      </w:r>
    </w:p>
    <w:p w:rsidR="00A872F8" w:rsidRDefault="00A872F8"/>
    <w:p w:rsidR="00A872F8" w:rsidRDefault="00A872F8">
      <w:r>
        <w:t xml:space="preserve">I give my permission for: </w:t>
      </w:r>
    </w:p>
    <w:p w:rsidR="00A872F8" w:rsidRDefault="00A872F8" w:rsidP="00A872F8">
      <w:pPr>
        <w:pStyle w:val="ListParagraph"/>
        <w:numPr>
          <w:ilvl w:val="0"/>
          <w:numId w:val="1"/>
        </w:numPr>
      </w:pPr>
      <w:r>
        <w:t>The use of photographs and videos of my child and myself to be used in event publicity:</w:t>
      </w:r>
    </w:p>
    <w:p w:rsidR="00A872F8" w:rsidRDefault="00A872F8" w:rsidP="00A872F8">
      <w:pPr>
        <w:pStyle w:val="ListParagraph"/>
        <w:numPr>
          <w:ilvl w:val="0"/>
          <w:numId w:val="1"/>
        </w:numPr>
      </w:pPr>
      <w:r>
        <w:t>For the release of medical records in case of illness or injury</w:t>
      </w:r>
    </w:p>
    <w:p w:rsidR="00A872F8" w:rsidRDefault="00A872F8" w:rsidP="00A872F8">
      <w:pPr>
        <w:pStyle w:val="ListParagraph"/>
        <w:numPr>
          <w:ilvl w:val="0"/>
          <w:numId w:val="1"/>
        </w:numPr>
      </w:pPr>
      <w:r>
        <w:t>And for this youth to engage in all Know Jesus activities, except as noted by me and/or an attending physician.</w:t>
      </w:r>
    </w:p>
    <w:p w:rsidR="00A872F8" w:rsidRDefault="00A872F8"/>
    <w:p w:rsidR="00A872F8" w:rsidRDefault="00A872F8">
      <w:pPr>
        <w:pBdr>
          <w:bottom w:val="single" w:sz="12" w:space="1" w:color="auto"/>
        </w:pBdr>
      </w:pPr>
    </w:p>
    <w:p w:rsidR="00A872F8" w:rsidRDefault="00A872F8">
      <w:r>
        <w:t xml:space="preserve">Signature of parent guardian         </w:t>
      </w:r>
      <w:r>
        <w:tab/>
        <w:t>Printed Name</w:t>
      </w:r>
      <w:r>
        <w:tab/>
      </w:r>
      <w:r>
        <w:tab/>
      </w:r>
      <w:r>
        <w:tab/>
      </w:r>
      <w:r>
        <w:tab/>
        <w:t>Date</w:t>
      </w:r>
    </w:p>
    <w:p w:rsidR="00A872F8" w:rsidRDefault="00A872F8"/>
    <w:p w:rsidR="00A872F8" w:rsidRDefault="00A872F8">
      <w:r>
        <w:t>Emergency phone number(s) for parent(s): __________________________________________________</w:t>
      </w:r>
    </w:p>
    <w:p w:rsidR="00A872F8" w:rsidRDefault="00A872F8"/>
    <w:p w:rsidR="00A872F8" w:rsidRDefault="00A872F8"/>
    <w:p w:rsidR="00A872F8" w:rsidRDefault="00A872F8"/>
    <w:p w:rsidR="00A872F8" w:rsidRDefault="00A872F8"/>
    <w:p w:rsidR="00A872F8" w:rsidRDefault="00A872F8"/>
    <w:p w:rsidR="00A872F8" w:rsidRDefault="00A872F8"/>
    <w:p w:rsidR="00A872F8" w:rsidRDefault="00A872F8"/>
    <w:p w:rsidR="00A872F8" w:rsidRPr="00A872F8" w:rsidRDefault="00A872F8" w:rsidP="00A872F8">
      <w:pPr>
        <w:jc w:val="center"/>
        <w:rPr>
          <w:b/>
          <w:sz w:val="36"/>
          <w:szCs w:val="36"/>
        </w:rPr>
      </w:pPr>
      <w:r w:rsidRPr="00A872F8">
        <w:rPr>
          <w:b/>
          <w:sz w:val="36"/>
          <w:szCs w:val="36"/>
        </w:rPr>
        <w:t>Know Jesus</w:t>
      </w:r>
    </w:p>
    <w:p w:rsidR="00A872F8" w:rsidRPr="00A872F8" w:rsidRDefault="00A872F8" w:rsidP="00A872F8">
      <w:pPr>
        <w:jc w:val="center"/>
        <w:rPr>
          <w:b/>
          <w:sz w:val="36"/>
          <w:szCs w:val="36"/>
        </w:rPr>
      </w:pPr>
      <w:r w:rsidRPr="00A872F8">
        <w:rPr>
          <w:b/>
          <w:sz w:val="36"/>
          <w:szCs w:val="36"/>
        </w:rPr>
        <w:t>Parent Permission Form</w:t>
      </w:r>
    </w:p>
    <w:p w:rsidR="00A872F8" w:rsidRDefault="00A872F8" w:rsidP="00A872F8"/>
    <w:p w:rsidR="00A872F8" w:rsidRDefault="00A872F8" w:rsidP="00A872F8">
      <w:r>
        <w:t>Full Name of Youth: ______________________________________</w:t>
      </w:r>
    </w:p>
    <w:p w:rsidR="00A872F8" w:rsidRDefault="00A872F8" w:rsidP="00A872F8"/>
    <w:p w:rsidR="00A872F8" w:rsidRDefault="00A872F8" w:rsidP="00A872F8">
      <w:r>
        <w:t>Date of last tetanus shot: _________________</w:t>
      </w:r>
      <w:proofErr w:type="gramStart"/>
      <w:r>
        <w:t>_  Allergies</w:t>
      </w:r>
      <w:proofErr w:type="gramEnd"/>
      <w:r>
        <w:t>: ______________________________</w:t>
      </w:r>
    </w:p>
    <w:p w:rsidR="00A872F8" w:rsidRDefault="00A872F8" w:rsidP="00A872F8"/>
    <w:p w:rsidR="00A872F8" w:rsidRDefault="00A872F8" w:rsidP="00A872F8">
      <w:r>
        <w:t xml:space="preserve">I give my permission for: </w:t>
      </w:r>
    </w:p>
    <w:p w:rsidR="00A872F8" w:rsidRDefault="00A872F8" w:rsidP="00A872F8">
      <w:pPr>
        <w:pStyle w:val="ListParagraph"/>
        <w:numPr>
          <w:ilvl w:val="0"/>
          <w:numId w:val="2"/>
        </w:numPr>
      </w:pPr>
      <w:r>
        <w:t>The use of photographs and videos of my child and myself to be used in event publicity:</w:t>
      </w:r>
    </w:p>
    <w:p w:rsidR="00A872F8" w:rsidRDefault="00A872F8" w:rsidP="00A872F8">
      <w:pPr>
        <w:pStyle w:val="ListParagraph"/>
        <w:numPr>
          <w:ilvl w:val="0"/>
          <w:numId w:val="2"/>
        </w:numPr>
      </w:pPr>
      <w:r>
        <w:t>For the release of medical records in case of illness or injury</w:t>
      </w:r>
    </w:p>
    <w:p w:rsidR="00A872F8" w:rsidRDefault="00A872F8" w:rsidP="00A872F8">
      <w:pPr>
        <w:pStyle w:val="ListParagraph"/>
        <w:numPr>
          <w:ilvl w:val="0"/>
          <w:numId w:val="2"/>
        </w:numPr>
      </w:pPr>
      <w:r>
        <w:t>And for this youth to engage in all Know Jesus activities, except as noted by me and/or an attending physician.</w:t>
      </w:r>
    </w:p>
    <w:p w:rsidR="00A872F8" w:rsidRDefault="00A872F8" w:rsidP="00A872F8"/>
    <w:p w:rsidR="00A872F8" w:rsidRDefault="00A872F8" w:rsidP="00A872F8">
      <w:pPr>
        <w:pBdr>
          <w:bottom w:val="single" w:sz="12" w:space="1" w:color="auto"/>
        </w:pBdr>
      </w:pPr>
    </w:p>
    <w:p w:rsidR="00A872F8" w:rsidRDefault="00A872F8" w:rsidP="00A872F8">
      <w:r>
        <w:t xml:space="preserve">Signature of parent guardian         </w:t>
      </w:r>
      <w:r>
        <w:tab/>
        <w:t>Printed Name</w:t>
      </w:r>
      <w:r>
        <w:tab/>
      </w:r>
      <w:r>
        <w:tab/>
      </w:r>
      <w:r>
        <w:tab/>
      </w:r>
      <w:r>
        <w:tab/>
        <w:t>Date</w:t>
      </w:r>
    </w:p>
    <w:p w:rsidR="00A872F8" w:rsidRDefault="00A872F8" w:rsidP="00A872F8"/>
    <w:p w:rsidR="00A872F8" w:rsidRDefault="00A872F8">
      <w:r>
        <w:t>Emergency phone number(s) for parent(s): __________________________________________________</w:t>
      </w:r>
    </w:p>
    <w:p w:rsidR="00A872F8" w:rsidRDefault="00A872F8"/>
    <w:p w:rsidR="00A872F8" w:rsidRDefault="00A872F8"/>
    <w:p w:rsidR="00A872F8" w:rsidRDefault="00A872F8"/>
    <w:sectPr w:rsidR="00A872F8" w:rsidSect="00A872F8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BD3"/>
    <w:multiLevelType w:val="hybridMultilevel"/>
    <w:tmpl w:val="C526E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2D16"/>
    <w:multiLevelType w:val="hybridMultilevel"/>
    <w:tmpl w:val="C526E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F8"/>
    <w:rsid w:val="00463BF4"/>
    <w:rsid w:val="00A872F8"/>
    <w:rsid w:val="00B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ABFDBC24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Amigo Centre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Dave Taylor</cp:lastModifiedBy>
  <cp:revision>2</cp:revision>
  <dcterms:created xsi:type="dcterms:W3CDTF">2017-10-23T13:39:00Z</dcterms:created>
  <dcterms:modified xsi:type="dcterms:W3CDTF">2017-10-23T13:39:00Z</dcterms:modified>
</cp:coreProperties>
</file>