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F9F" w:rsidRDefault="00777A1C" w:rsidP="00996FC8">
      <w:pPr>
        <w:spacing w:after="0"/>
        <w:jc w:val="center"/>
        <w:rPr>
          <w:b/>
          <w:sz w:val="28"/>
          <w:szCs w:val="28"/>
        </w:rPr>
      </w:pPr>
      <w:bookmarkStart w:id="0" w:name="_GoBack"/>
      <w:bookmarkEnd w:id="0"/>
      <w:r w:rsidRPr="0083226D">
        <w:rPr>
          <w:b/>
          <w:sz w:val="28"/>
          <w:szCs w:val="28"/>
        </w:rPr>
        <w:t xml:space="preserve">Amigo Centre </w:t>
      </w:r>
    </w:p>
    <w:p w:rsidR="00312F8D" w:rsidRPr="0083226D" w:rsidRDefault="00312F8D" w:rsidP="00996FC8">
      <w:pPr>
        <w:spacing w:after="0"/>
        <w:jc w:val="center"/>
        <w:rPr>
          <w:b/>
          <w:sz w:val="28"/>
          <w:szCs w:val="28"/>
        </w:rPr>
      </w:pPr>
      <w:r>
        <w:rPr>
          <w:b/>
          <w:sz w:val="28"/>
          <w:szCs w:val="28"/>
        </w:rPr>
        <w:t>Homes</w:t>
      </w:r>
      <w:r w:rsidR="00CA330B">
        <w:rPr>
          <w:b/>
          <w:sz w:val="28"/>
          <w:szCs w:val="28"/>
        </w:rPr>
        <w:t xml:space="preserve">chool Nature Study Program for </w:t>
      </w:r>
      <w:r>
        <w:rPr>
          <w:b/>
          <w:sz w:val="28"/>
          <w:szCs w:val="28"/>
        </w:rPr>
        <w:t>2020-2021</w:t>
      </w:r>
    </w:p>
    <w:p w:rsidR="00777A1C" w:rsidRPr="0083226D" w:rsidRDefault="00312F8D" w:rsidP="00996FC8">
      <w:pPr>
        <w:spacing w:after="0"/>
        <w:jc w:val="center"/>
        <w:rPr>
          <w:b/>
          <w:sz w:val="28"/>
          <w:szCs w:val="28"/>
        </w:rPr>
      </w:pPr>
      <w:r w:rsidRPr="0083226D">
        <w:rPr>
          <w:b/>
          <w:sz w:val="28"/>
          <w:szCs w:val="28"/>
        </w:rPr>
        <w:t xml:space="preserve">COVID-19 </w:t>
      </w:r>
      <w:r w:rsidR="00447F9F" w:rsidRPr="0083226D">
        <w:rPr>
          <w:b/>
          <w:sz w:val="28"/>
          <w:szCs w:val="28"/>
        </w:rPr>
        <w:t>Preparedness and Response Plan</w:t>
      </w:r>
      <w:r w:rsidR="00777A1C" w:rsidRPr="0083226D">
        <w:rPr>
          <w:b/>
          <w:sz w:val="28"/>
          <w:szCs w:val="28"/>
        </w:rPr>
        <w:t xml:space="preserve"> </w:t>
      </w:r>
    </w:p>
    <w:p w:rsidR="00777A1C" w:rsidRPr="0083226D" w:rsidRDefault="007227BA" w:rsidP="00922DBD">
      <w:pPr>
        <w:spacing w:after="0"/>
        <w:rPr>
          <w:b/>
          <w:sz w:val="24"/>
          <w:szCs w:val="24"/>
          <w:u w:val="single"/>
        </w:rPr>
      </w:pPr>
      <w:r w:rsidRPr="0083226D">
        <w:rPr>
          <w:b/>
          <w:sz w:val="24"/>
          <w:szCs w:val="24"/>
          <w:u w:val="single"/>
        </w:rPr>
        <w:t>Introduction:</w:t>
      </w:r>
    </w:p>
    <w:p w:rsidR="007227BA" w:rsidRPr="00922DBD" w:rsidRDefault="007227BA" w:rsidP="00777A1C">
      <w:pPr>
        <w:pStyle w:val="ListParagraph"/>
        <w:numPr>
          <w:ilvl w:val="0"/>
          <w:numId w:val="6"/>
        </w:numPr>
        <w:rPr>
          <w:b/>
          <w:sz w:val="20"/>
          <w:szCs w:val="20"/>
        </w:rPr>
      </w:pPr>
      <w:r w:rsidRPr="00922DBD">
        <w:rPr>
          <w:sz w:val="20"/>
          <w:szCs w:val="20"/>
        </w:rPr>
        <w:t>Amigo has always prioritized the health, safety and well-being of campers and guests.</w:t>
      </w:r>
    </w:p>
    <w:p w:rsidR="00777A1C" w:rsidRPr="00922DBD" w:rsidRDefault="009E7B23" w:rsidP="00777A1C">
      <w:pPr>
        <w:pStyle w:val="ListParagraph"/>
        <w:numPr>
          <w:ilvl w:val="0"/>
          <w:numId w:val="6"/>
        </w:numPr>
        <w:rPr>
          <w:b/>
          <w:sz w:val="20"/>
          <w:szCs w:val="20"/>
        </w:rPr>
      </w:pPr>
      <w:r w:rsidRPr="00922DBD">
        <w:rPr>
          <w:sz w:val="20"/>
          <w:szCs w:val="20"/>
        </w:rPr>
        <w:t xml:space="preserve">In the past few months we have </w:t>
      </w:r>
      <w:r w:rsidR="007227BA" w:rsidRPr="00922DBD">
        <w:rPr>
          <w:sz w:val="20"/>
          <w:szCs w:val="20"/>
        </w:rPr>
        <w:t xml:space="preserve">all </w:t>
      </w:r>
      <w:r w:rsidRPr="00922DBD">
        <w:rPr>
          <w:sz w:val="20"/>
          <w:szCs w:val="20"/>
        </w:rPr>
        <w:t xml:space="preserve">been trying to navigate through unusual </w:t>
      </w:r>
      <w:r w:rsidR="007227BA" w:rsidRPr="00922DBD">
        <w:rPr>
          <w:sz w:val="20"/>
          <w:szCs w:val="20"/>
        </w:rPr>
        <w:t>circumstances.</w:t>
      </w:r>
    </w:p>
    <w:p w:rsidR="009E7B23" w:rsidRPr="00922DBD" w:rsidRDefault="007227BA" w:rsidP="00777A1C">
      <w:pPr>
        <w:pStyle w:val="ListParagraph"/>
        <w:numPr>
          <w:ilvl w:val="0"/>
          <w:numId w:val="6"/>
        </w:numPr>
        <w:rPr>
          <w:b/>
          <w:sz w:val="20"/>
          <w:szCs w:val="20"/>
        </w:rPr>
      </w:pPr>
      <w:r w:rsidRPr="00922DBD">
        <w:rPr>
          <w:sz w:val="20"/>
          <w:szCs w:val="20"/>
        </w:rPr>
        <w:t xml:space="preserve">Amigo’s safety plan is </w:t>
      </w:r>
      <w:r w:rsidR="009E7B23" w:rsidRPr="00922DBD">
        <w:rPr>
          <w:sz w:val="20"/>
          <w:szCs w:val="20"/>
        </w:rPr>
        <w:t xml:space="preserve">based on </w:t>
      </w:r>
      <w:r w:rsidRPr="00922DBD">
        <w:rPr>
          <w:sz w:val="20"/>
          <w:szCs w:val="20"/>
        </w:rPr>
        <w:t>LARA Guidelines for Camp Operations During COVID-19 issued June 12, 2020</w:t>
      </w:r>
    </w:p>
    <w:p w:rsidR="009E7B23" w:rsidRPr="00922DBD" w:rsidRDefault="009E7B23" w:rsidP="007227BA">
      <w:pPr>
        <w:pStyle w:val="ListParagraph"/>
        <w:numPr>
          <w:ilvl w:val="0"/>
          <w:numId w:val="6"/>
        </w:numPr>
        <w:rPr>
          <w:sz w:val="20"/>
          <w:szCs w:val="20"/>
        </w:rPr>
      </w:pPr>
      <w:r w:rsidRPr="00922DBD">
        <w:rPr>
          <w:sz w:val="20"/>
          <w:szCs w:val="20"/>
        </w:rPr>
        <w:t>Our goal is providing a safe, welcoming place where students and adults can enjoy the many wonders of the outdoors.</w:t>
      </w:r>
      <w:r w:rsidR="007227BA" w:rsidRPr="00922DBD">
        <w:rPr>
          <w:sz w:val="20"/>
          <w:szCs w:val="20"/>
        </w:rPr>
        <w:t xml:space="preserve">  New health and safety protocols are being implemented to reduce the</w:t>
      </w:r>
      <w:r w:rsidR="00447F9F" w:rsidRPr="00922DBD">
        <w:rPr>
          <w:sz w:val="20"/>
          <w:szCs w:val="20"/>
        </w:rPr>
        <w:t xml:space="preserve"> spread of COVID-19, to keep</w:t>
      </w:r>
      <w:r w:rsidR="007227BA" w:rsidRPr="00922DBD">
        <w:rPr>
          <w:sz w:val="20"/>
          <w:szCs w:val="20"/>
        </w:rPr>
        <w:t xml:space="preserve"> children, families and staff members </w:t>
      </w:r>
      <w:r w:rsidR="00447F9F" w:rsidRPr="00922DBD">
        <w:rPr>
          <w:sz w:val="20"/>
          <w:szCs w:val="20"/>
        </w:rPr>
        <w:t>as safe as possible.</w:t>
      </w:r>
    </w:p>
    <w:p w:rsidR="00447F9F" w:rsidRPr="00922DBD" w:rsidRDefault="00447F9F" w:rsidP="007227BA">
      <w:pPr>
        <w:pStyle w:val="ListParagraph"/>
        <w:numPr>
          <w:ilvl w:val="0"/>
          <w:numId w:val="6"/>
        </w:numPr>
        <w:rPr>
          <w:sz w:val="20"/>
          <w:szCs w:val="20"/>
        </w:rPr>
      </w:pPr>
      <w:r w:rsidRPr="00922DBD">
        <w:rPr>
          <w:sz w:val="20"/>
          <w:szCs w:val="20"/>
        </w:rPr>
        <w:t>Our guidelines will change in accordance with implementation of new orders from the Governor of Michigan.</w:t>
      </w:r>
    </w:p>
    <w:p w:rsidR="00EE4DA4" w:rsidRDefault="00EE4DA4" w:rsidP="00922DBD">
      <w:pPr>
        <w:spacing w:after="0"/>
        <w:rPr>
          <w:b/>
          <w:sz w:val="24"/>
          <w:szCs w:val="24"/>
          <w:u w:val="single"/>
        </w:rPr>
      </w:pPr>
      <w:r>
        <w:rPr>
          <w:b/>
          <w:sz w:val="24"/>
          <w:szCs w:val="24"/>
          <w:u w:val="single"/>
        </w:rPr>
        <w:t>Chain of Communication</w:t>
      </w:r>
    </w:p>
    <w:p w:rsidR="00EE4DA4" w:rsidRPr="00EE4DA4" w:rsidRDefault="00EE4DA4" w:rsidP="00EE4DA4">
      <w:pPr>
        <w:pStyle w:val="ListParagraph"/>
        <w:numPr>
          <w:ilvl w:val="0"/>
          <w:numId w:val="18"/>
        </w:numPr>
        <w:rPr>
          <w:b/>
          <w:sz w:val="24"/>
          <w:szCs w:val="24"/>
          <w:u w:val="single"/>
        </w:rPr>
      </w:pPr>
      <w:r>
        <w:rPr>
          <w:i/>
          <w:sz w:val="24"/>
          <w:szCs w:val="24"/>
        </w:rPr>
        <w:t xml:space="preserve">Amigo’s Coordinator of Outdoor / Environmental Education will communicate the COVID-19 Preparedness and Response Plan to </w:t>
      </w:r>
      <w:r w:rsidR="004171A4">
        <w:rPr>
          <w:i/>
          <w:sz w:val="24"/>
          <w:szCs w:val="24"/>
        </w:rPr>
        <w:t>all Homeschool families.</w:t>
      </w:r>
    </w:p>
    <w:p w:rsidR="00EE4DA4" w:rsidRPr="00EE4DA4" w:rsidRDefault="00EE4DA4" w:rsidP="00EE4DA4">
      <w:pPr>
        <w:pStyle w:val="ListParagraph"/>
        <w:numPr>
          <w:ilvl w:val="0"/>
          <w:numId w:val="18"/>
        </w:numPr>
        <w:rPr>
          <w:b/>
          <w:sz w:val="24"/>
          <w:szCs w:val="24"/>
          <w:u w:val="single"/>
        </w:rPr>
      </w:pPr>
      <w:r>
        <w:rPr>
          <w:i/>
          <w:sz w:val="24"/>
          <w:szCs w:val="24"/>
        </w:rPr>
        <w:t>It wi</w:t>
      </w:r>
      <w:r w:rsidR="004171A4">
        <w:rPr>
          <w:i/>
          <w:sz w:val="24"/>
          <w:szCs w:val="24"/>
        </w:rPr>
        <w:t xml:space="preserve">ll be the responsibility of families </w:t>
      </w:r>
      <w:r>
        <w:rPr>
          <w:i/>
          <w:sz w:val="24"/>
          <w:szCs w:val="24"/>
        </w:rPr>
        <w:t xml:space="preserve">to communicate the COVID-19 Preparedness and Response Plan to </w:t>
      </w:r>
      <w:r w:rsidR="004171A4">
        <w:rPr>
          <w:i/>
          <w:sz w:val="24"/>
          <w:szCs w:val="24"/>
        </w:rPr>
        <w:t>their children</w:t>
      </w:r>
      <w:r>
        <w:rPr>
          <w:i/>
          <w:sz w:val="24"/>
          <w:szCs w:val="24"/>
        </w:rPr>
        <w:t>.</w:t>
      </w:r>
    </w:p>
    <w:p w:rsidR="00777A1C" w:rsidRPr="0083226D" w:rsidRDefault="004171A4" w:rsidP="00922DBD">
      <w:pPr>
        <w:spacing w:after="0"/>
        <w:rPr>
          <w:b/>
          <w:sz w:val="24"/>
          <w:szCs w:val="24"/>
          <w:u w:val="single"/>
        </w:rPr>
      </w:pPr>
      <w:r>
        <w:rPr>
          <w:b/>
          <w:sz w:val="24"/>
          <w:szCs w:val="24"/>
          <w:u w:val="single"/>
        </w:rPr>
        <w:t>Family</w:t>
      </w:r>
      <w:r w:rsidR="009E7B23" w:rsidRPr="0083226D">
        <w:rPr>
          <w:b/>
          <w:sz w:val="24"/>
          <w:szCs w:val="24"/>
          <w:u w:val="single"/>
        </w:rPr>
        <w:t xml:space="preserve"> Expectations</w:t>
      </w:r>
      <w:r w:rsidR="009E7B23" w:rsidRPr="0083226D">
        <w:rPr>
          <w:sz w:val="24"/>
          <w:szCs w:val="24"/>
          <w:u w:val="single"/>
        </w:rPr>
        <w:t xml:space="preserve"> – </w:t>
      </w:r>
      <w:r w:rsidR="009E7B23" w:rsidRPr="0083226D">
        <w:rPr>
          <w:b/>
          <w:sz w:val="24"/>
          <w:szCs w:val="24"/>
          <w:u w:val="single"/>
        </w:rPr>
        <w:t>Regarding Monitoring for Covid-19</w:t>
      </w:r>
    </w:p>
    <w:p w:rsidR="009E7B23" w:rsidRPr="002A2B1F" w:rsidRDefault="00415728" w:rsidP="009E7B23">
      <w:pPr>
        <w:pStyle w:val="ListParagraph"/>
        <w:numPr>
          <w:ilvl w:val="0"/>
          <w:numId w:val="8"/>
        </w:numPr>
        <w:rPr>
          <w:b/>
          <w:i/>
        </w:rPr>
      </w:pPr>
      <w:r w:rsidRPr="002A2B1F">
        <w:rPr>
          <w:b/>
          <w:i/>
        </w:rPr>
        <w:t>Before coming to camp:</w:t>
      </w:r>
    </w:p>
    <w:p w:rsidR="00CC6194" w:rsidRDefault="004171A4" w:rsidP="00415728">
      <w:pPr>
        <w:pStyle w:val="ListParagraph"/>
        <w:numPr>
          <w:ilvl w:val="0"/>
          <w:numId w:val="9"/>
        </w:numPr>
        <w:ind w:left="1440"/>
      </w:pPr>
      <w:r>
        <w:t>Verify whether your</w:t>
      </w:r>
      <w:r w:rsidR="00CC6194">
        <w:t xml:space="preserve"> child</w:t>
      </w:r>
      <w:r>
        <w:t>/</w:t>
      </w:r>
      <w:proofErr w:type="spellStart"/>
      <w:r>
        <w:t>ren</w:t>
      </w:r>
      <w:proofErr w:type="spellEnd"/>
      <w:r w:rsidR="00CC6194">
        <w:t xml:space="preserve"> has</w:t>
      </w:r>
      <w:r>
        <w:t>/have</w:t>
      </w:r>
      <w:r w:rsidR="00CC6194">
        <w:t xml:space="preserve"> been exposed to someone with COVID-19 or someone suspected of having COVID-19.  If the answer is yes, </w:t>
      </w:r>
      <w:r>
        <w:t>your family</w:t>
      </w:r>
      <w:r w:rsidR="00CC6194">
        <w:t xml:space="preserve"> is </w:t>
      </w:r>
      <w:r>
        <w:t>asked to stay home for that given session.</w:t>
      </w:r>
    </w:p>
    <w:p w:rsidR="00415728" w:rsidRDefault="00415728" w:rsidP="00415728">
      <w:pPr>
        <w:pStyle w:val="ListParagraph"/>
        <w:numPr>
          <w:ilvl w:val="0"/>
          <w:numId w:val="9"/>
        </w:numPr>
        <w:ind w:left="1440"/>
      </w:pPr>
      <w:r>
        <w:t>Verify</w:t>
      </w:r>
      <w:r w:rsidR="004171A4">
        <w:t xml:space="preserve"> that your</w:t>
      </w:r>
      <w:r w:rsidR="00CC6194">
        <w:t xml:space="preserve"> child</w:t>
      </w:r>
      <w:r w:rsidR="004171A4">
        <w:t>/</w:t>
      </w:r>
      <w:proofErr w:type="spellStart"/>
      <w:r w:rsidR="004171A4">
        <w:t>ren</w:t>
      </w:r>
      <w:proofErr w:type="spellEnd"/>
      <w:r>
        <w:t xml:space="preserve"> has</w:t>
      </w:r>
      <w:r w:rsidR="004171A4">
        <w:t>/have</w:t>
      </w:r>
      <w:r>
        <w:t xml:space="preserve"> been completely free of symptoms (fever, chills, cough, shortness of breath, difficulty breathing, fatigue, muscle or body aches, headache, new loss of taste or smell, sore throat, congestion, runny nose, nausea, vomiting or diarrhea) of COVID-19 for the past </w:t>
      </w:r>
      <w:r w:rsidRPr="00415728">
        <w:t>72 hours</w:t>
      </w:r>
      <w:r>
        <w:t xml:space="preserve"> prior to </w:t>
      </w:r>
      <w:r w:rsidR="004171A4">
        <w:t>the Homeschool session</w:t>
      </w:r>
      <w:r w:rsidR="00316211">
        <w:t xml:space="preserve">  </w:t>
      </w:r>
    </w:p>
    <w:p w:rsidR="00415728" w:rsidRDefault="004171A4" w:rsidP="00415728">
      <w:pPr>
        <w:pStyle w:val="ListParagraph"/>
        <w:numPr>
          <w:ilvl w:val="0"/>
          <w:numId w:val="9"/>
        </w:numPr>
        <w:ind w:left="1440"/>
      </w:pPr>
      <w:r>
        <w:t>If any of your children have</w:t>
      </w:r>
      <w:r w:rsidR="00415728">
        <w:t xml:space="preserve"> felt unwell (fever, chills, cough, shortness of breath, difficulty breathing, fatigue, muscle or body aches, headache, new loss of taste or smell, sore throat, congestion, runny nose, nausea, vomiting or diarrhea) in the last 3 days (72 hours)</w:t>
      </w:r>
      <w:r>
        <w:t xml:space="preserve">, you are asked to stay home. If you have used </w:t>
      </w:r>
      <w:r w:rsidR="0083226D">
        <w:t xml:space="preserve">medicine to </w:t>
      </w:r>
      <w:r>
        <w:t>reduce fever in any of your children in the past 3 days, please stay home.</w:t>
      </w:r>
    </w:p>
    <w:p w:rsidR="00415728" w:rsidRDefault="00415728" w:rsidP="00415728">
      <w:pPr>
        <w:pStyle w:val="ListParagraph"/>
        <w:numPr>
          <w:ilvl w:val="0"/>
          <w:numId w:val="9"/>
        </w:numPr>
        <w:ind w:left="1440"/>
      </w:pPr>
      <w:r>
        <w:t>Perform temperature checks</w:t>
      </w:r>
      <w:r w:rsidR="004171A4">
        <w:t xml:space="preserve"> on each of you</w:t>
      </w:r>
      <w:r w:rsidR="0003749C">
        <w:t>r children before coming to Amigo</w:t>
      </w:r>
      <w:r>
        <w:t xml:space="preserve">.  If </w:t>
      </w:r>
      <w:r w:rsidR="004171A4">
        <w:t xml:space="preserve">any of them have a </w:t>
      </w:r>
      <w:r>
        <w:t xml:space="preserve">temperature </w:t>
      </w:r>
      <w:r w:rsidR="004171A4">
        <w:t xml:space="preserve">that </w:t>
      </w:r>
      <w:r>
        <w:t xml:space="preserve">is above 100.4 degrees, </w:t>
      </w:r>
      <w:r w:rsidR="004171A4">
        <w:t>please stay home</w:t>
      </w:r>
      <w:r>
        <w:t>.</w:t>
      </w:r>
      <w:r w:rsidR="00316211">
        <w:t xml:space="preserve">  Cough, and/or diarrhea in addition to fever is suggestive of COVID-19 in youth.</w:t>
      </w:r>
    </w:p>
    <w:p w:rsidR="00CC6194" w:rsidRDefault="004171A4" w:rsidP="00415728">
      <w:pPr>
        <w:pStyle w:val="ListParagraph"/>
        <w:numPr>
          <w:ilvl w:val="0"/>
          <w:numId w:val="9"/>
        </w:numPr>
        <w:ind w:left="1440"/>
      </w:pPr>
      <w:r>
        <w:t>Visually check your children</w:t>
      </w:r>
      <w:r w:rsidR="00CC6194">
        <w:t xml:space="preserve"> for signs of illness, including flushed cheeks, shortness of breath (without recent physical activity), fatigue or extreme fussiness.</w:t>
      </w:r>
    </w:p>
    <w:p w:rsidR="00CC6194" w:rsidRDefault="004171A4" w:rsidP="00415728">
      <w:pPr>
        <w:pStyle w:val="ListParagraph"/>
        <w:numPr>
          <w:ilvl w:val="0"/>
          <w:numId w:val="9"/>
        </w:numPr>
        <w:ind w:left="1440"/>
      </w:pPr>
      <w:r>
        <w:t>If your child develops s</w:t>
      </w:r>
      <w:r w:rsidR="0003749C">
        <w:t>ymptoms during their time at Amigo</w:t>
      </w:r>
      <w:r>
        <w:t>, they will</w:t>
      </w:r>
      <w:r w:rsidR="00CC6194">
        <w:t xml:space="preserve"> be sent home.</w:t>
      </w:r>
    </w:p>
    <w:p w:rsidR="007D7826" w:rsidRPr="00996FC8" w:rsidRDefault="007D7826" w:rsidP="007D7826">
      <w:pPr>
        <w:pStyle w:val="ListParagraph"/>
        <w:ind w:left="1440"/>
        <w:rPr>
          <w:sz w:val="16"/>
          <w:szCs w:val="16"/>
        </w:rPr>
      </w:pPr>
    </w:p>
    <w:p w:rsidR="00CC6194" w:rsidRPr="002A2B1F" w:rsidRDefault="00CC6194" w:rsidP="00CC6194">
      <w:pPr>
        <w:pStyle w:val="ListParagraph"/>
        <w:numPr>
          <w:ilvl w:val="0"/>
          <w:numId w:val="8"/>
        </w:numPr>
        <w:rPr>
          <w:b/>
          <w:i/>
        </w:rPr>
      </w:pPr>
      <w:r w:rsidRPr="002A2B1F">
        <w:rPr>
          <w:b/>
          <w:i/>
        </w:rPr>
        <w:t>While at camp:</w:t>
      </w:r>
    </w:p>
    <w:p w:rsidR="00CC6194" w:rsidRDefault="0003749C" w:rsidP="00CC6194">
      <w:pPr>
        <w:pStyle w:val="ListParagraph"/>
        <w:numPr>
          <w:ilvl w:val="0"/>
          <w:numId w:val="11"/>
        </w:numPr>
      </w:pPr>
      <w:r>
        <w:t>When families arrive at Amigo</w:t>
      </w:r>
      <w:r w:rsidR="004171A4">
        <w:t xml:space="preserve">, parents will be asked to care for signing in their family, and the children will go directly to gather with the teacher for their class.  </w:t>
      </w:r>
    </w:p>
    <w:p w:rsidR="002A2B1F" w:rsidRDefault="004171A4" w:rsidP="002A2B1F">
      <w:pPr>
        <w:pStyle w:val="ListParagraph"/>
        <w:numPr>
          <w:ilvl w:val="0"/>
          <w:numId w:val="11"/>
        </w:numPr>
      </w:pPr>
      <w:r>
        <w:t>Staff will observe children during class time</w:t>
      </w:r>
      <w:r w:rsidR="002A2B1F">
        <w:t>, watching for signs of illness, including flushed cheeks, shortness of breath (without recent physical activity), fatigue or extreme fussiness.</w:t>
      </w:r>
    </w:p>
    <w:p w:rsidR="002A2B1F" w:rsidRDefault="00877BD3" w:rsidP="002A2B1F">
      <w:pPr>
        <w:pStyle w:val="ListParagraph"/>
        <w:numPr>
          <w:ilvl w:val="0"/>
          <w:numId w:val="11"/>
        </w:numPr>
      </w:pPr>
      <w:r>
        <w:t>If a child</w:t>
      </w:r>
      <w:r w:rsidR="002A2B1F">
        <w:t xml:space="preserve"> develops sy</w:t>
      </w:r>
      <w:r w:rsidR="0003749C">
        <w:t>mptoms during their time at Amigo</w:t>
      </w:r>
      <w:r w:rsidR="002A2B1F">
        <w:t>,</w:t>
      </w:r>
      <w:r w:rsidR="004171A4">
        <w:t xml:space="preserve"> or develops a fever of 100.4 or higher, their parent will be contacted and take the child home.  </w:t>
      </w:r>
      <w:r>
        <w:t>While the child</w:t>
      </w:r>
      <w:r w:rsidR="002A2B1F">
        <w:t xml:space="preserve"> remains at camp </w:t>
      </w:r>
      <w:r w:rsidR="004171A4">
        <w:t xml:space="preserve">waiting for their parent to arrive, </w:t>
      </w:r>
      <w:r w:rsidR="002A2B1F">
        <w:t xml:space="preserve">they will stay in </w:t>
      </w:r>
      <w:r w:rsidR="004171A4">
        <w:t>isolation with an adult staying nearby to observe any changes in their condition.</w:t>
      </w:r>
    </w:p>
    <w:p w:rsidR="002A2B1F" w:rsidRDefault="004171A4" w:rsidP="002A2B1F">
      <w:pPr>
        <w:pStyle w:val="ListParagraph"/>
        <w:numPr>
          <w:ilvl w:val="0"/>
          <w:numId w:val="11"/>
        </w:numPr>
      </w:pPr>
      <w:r>
        <w:lastRenderedPageBreak/>
        <w:t>Amigo Centre</w:t>
      </w:r>
      <w:r w:rsidR="002A2B1F">
        <w:t xml:space="preserve"> will call the local health department to report exposure and determine whether close contacts need to leave camp</w:t>
      </w:r>
      <w:r w:rsidR="0070157B">
        <w:t xml:space="preserve"> as well</w:t>
      </w:r>
      <w:r w:rsidR="002A2B1F">
        <w:t>.</w:t>
      </w:r>
    </w:p>
    <w:p w:rsidR="00CC6194" w:rsidRPr="00996FC8" w:rsidRDefault="00CC6194" w:rsidP="002A2B1F">
      <w:pPr>
        <w:pStyle w:val="ListParagraph"/>
        <w:ind w:left="1440"/>
        <w:rPr>
          <w:sz w:val="16"/>
          <w:szCs w:val="16"/>
        </w:rPr>
      </w:pPr>
    </w:p>
    <w:p w:rsidR="00CC6194" w:rsidRDefault="00CC6194" w:rsidP="00CC6194">
      <w:pPr>
        <w:pStyle w:val="ListParagraph"/>
        <w:numPr>
          <w:ilvl w:val="0"/>
          <w:numId w:val="8"/>
        </w:numPr>
        <w:rPr>
          <w:b/>
          <w:i/>
        </w:rPr>
      </w:pPr>
      <w:r w:rsidRPr="002A2B1F">
        <w:rPr>
          <w:b/>
          <w:i/>
        </w:rPr>
        <w:t>Post Trip:</w:t>
      </w:r>
    </w:p>
    <w:p w:rsidR="002A2B1F" w:rsidRPr="002A2B1F" w:rsidRDefault="004171A4" w:rsidP="002A2B1F">
      <w:pPr>
        <w:pStyle w:val="ListParagraph"/>
        <w:numPr>
          <w:ilvl w:val="0"/>
          <w:numId w:val="12"/>
        </w:numPr>
      </w:pPr>
      <w:r>
        <w:t>Families are</w:t>
      </w:r>
      <w:r w:rsidR="002A2B1F">
        <w:t xml:space="preserve"> responsible to not</w:t>
      </w:r>
      <w:r>
        <w:t>ify Amigo Centre if any member of your family</w:t>
      </w:r>
      <w:r w:rsidR="002A2B1F">
        <w:t xml:space="preserve"> who </w:t>
      </w:r>
      <w:r>
        <w:t>was at camp for a Homeschool session</w:t>
      </w:r>
      <w:r w:rsidR="002A2B1F">
        <w:t xml:space="preserve">, </w:t>
      </w:r>
      <w:r w:rsidR="0083226D">
        <w:t>contact</w:t>
      </w:r>
      <w:r>
        <w:t>s</w:t>
      </w:r>
      <w:r w:rsidR="0083226D">
        <w:t xml:space="preserve"> COVID-19 within 10 days of the field trip.</w:t>
      </w:r>
    </w:p>
    <w:p w:rsidR="002A2B1F" w:rsidRPr="002A2B1F" w:rsidRDefault="002A2B1F" w:rsidP="002A2B1F">
      <w:pPr>
        <w:pStyle w:val="ListParagraph"/>
      </w:pPr>
    </w:p>
    <w:p w:rsidR="0083226D" w:rsidRDefault="0083226D" w:rsidP="00922DBD">
      <w:pPr>
        <w:spacing w:after="0"/>
        <w:rPr>
          <w:b/>
          <w:sz w:val="24"/>
          <w:szCs w:val="24"/>
          <w:u w:val="single"/>
        </w:rPr>
      </w:pPr>
      <w:r w:rsidRPr="0083226D">
        <w:rPr>
          <w:b/>
          <w:sz w:val="24"/>
          <w:szCs w:val="24"/>
          <w:u w:val="single"/>
        </w:rPr>
        <w:t>Procedures for Preventing Disease Transmission</w:t>
      </w:r>
    </w:p>
    <w:p w:rsidR="00EE4DA4" w:rsidRPr="00EE4DA4" w:rsidRDefault="00EE4DA4" w:rsidP="00E60848">
      <w:pPr>
        <w:pStyle w:val="ListParagraph"/>
        <w:numPr>
          <w:ilvl w:val="0"/>
          <w:numId w:val="13"/>
        </w:numPr>
        <w:rPr>
          <w:b/>
          <w:sz w:val="24"/>
          <w:szCs w:val="24"/>
          <w:u w:val="single"/>
        </w:rPr>
      </w:pPr>
      <w:r>
        <w:rPr>
          <w:b/>
          <w:i/>
        </w:rPr>
        <w:t>Staff Training</w:t>
      </w:r>
      <w:r w:rsidR="007D7826">
        <w:rPr>
          <w:b/>
          <w:i/>
        </w:rPr>
        <w:t xml:space="preserve"> and Protocols</w:t>
      </w:r>
    </w:p>
    <w:p w:rsidR="00EE4DA4" w:rsidRDefault="00EE4DA4" w:rsidP="00EE4DA4">
      <w:pPr>
        <w:pStyle w:val="ListParagraph"/>
        <w:numPr>
          <w:ilvl w:val="0"/>
          <w:numId w:val="12"/>
        </w:numPr>
      </w:pPr>
      <w:r>
        <w:t xml:space="preserve">Amigo will train all of its staff on the new safety protocols and expectations, </w:t>
      </w:r>
    </w:p>
    <w:p w:rsidR="00EE4DA4" w:rsidRDefault="00EE4DA4" w:rsidP="00EE4DA4">
      <w:pPr>
        <w:pStyle w:val="ListParagraph"/>
        <w:numPr>
          <w:ilvl w:val="0"/>
          <w:numId w:val="12"/>
        </w:numPr>
      </w:pPr>
      <w:r>
        <w:t xml:space="preserve">Class teachers will review safety procedures and expectations as part of the class instruction. </w:t>
      </w:r>
    </w:p>
    <w:p w:rsidR="007D7826" w:rsidRDefault="007D7826" w:rsidP="00EE4DA4">
      <w:pPr>
        <w:pStyle w:val="ListParagraph"/>
        <w:numPr>
          <w:ilvl w:val="0"/>
          <w:numId w:val="12"/>
        </w:numPr>
      </w:pPr>
      <w:r>
        <w:t>When arriving at Amigo, staff will perform temperature checks and complete a health surveillance check daily.  If a staff member experiences COVID-19 like symptoms during the day, they will immediately contact the O/EE Coordinator, and then be sent home. Amigo will then contact the local health department to report exposure and determine if others also need to be sent home.</w:t>
      </w:r>
    </w:p>
    <w:p w:rsidR="00EE4DA4" w:rsidRPr="00996FC8" w:rsidRDefault="00EE4DA4" w:rsidP="007D7826">
      <w:pPr>
        <w:pStyle w:val="ListParagraph"/>
        <w:ind w:left="1440"/>
        <w:rPr>
          <w:b/>
          <w:sz w:val="16"/>
          <w:szCs w:val="16"/>
          <w:u w:val="single"/>
        </w:rPr>
      </w:pPr>
    </w:p>
    <w:p w:rsidR="00431A1C" w:rsidRPr="00B46C3B" w:rsidRDefault="00431A1C" w:rsidP="00E60848">
      <w:pPr>
        <w:pStyle w:val="ListParagraph"/>
        <w:numPr>
          <w:ilvl w:val="0"/>
          <w:numId w:val="13"/>
        </w:numPr>
        <w:rPr>
          <w:b/>
          <w:sz w:val="24"/>
          <w:szCs w:val="24"/>
          <w:u w:val="single"/>
        </w:rPr>
      </w:pPr>
      <w:r>
        <w:rPr>
          <w:b/>
          <w:i/>
        </w:rPr>
        <w:t>Appropriate Safety Equipment</w:t>
      </w:r>
    </w:p>
    <w:p w:rsidR="00B46C3B" w:rsidRPr="00996FC8" w:rsidRDefault="00B46C3B" w:rsidP="00B46C3B">
      <w:pPr>
        <w:pStyle w:val="ListParagraph"/>
        <w:numPr>
          <w:ilvl w:val="0"/>
          <w:numId w:val="12"/>
        </w:numPr>
        <w:rPr>
          <w:u w:val="single"/>
        </w:rPr>
      </w:pPr>
      <w:r w:rsidRPr="00996FC8">
        <w:t xml:space="preserve">Staff members will be expected to wear masks </w:t>
      </w:r>
      <w:r w:rsidR="00922DBD">
        <w:t xml:space="preserve">indoors, and outdoors anytime not maintaining a physical distance of six feet from others, </w:t>
      </w:r>
      <w:r w:rsidR="007D7826" w:rsidRPr="00996FC8">
        <w:t>except when canoeing.</w:t>
      </w:r>
    </w:p>
    <w:p w:rsidR="00316211" w:rsidRPr="00996FC8" w:rsidRDefault="00877BD3" w:rsidP="00B46C3B">
      <w:pPr>
        <w:pStyle w:val="ListParagraph"/>
        <w:numPr>
          <w:ilvl w:val="0"/>
          <w:numId w:val="12"/>
        </w:numPr>
        <w:rPr>
          <w:u w:val="single"/>
        </w:rPr>
      </w:pPr>
      <w:r>
        <w:t>Children</w:t>
      </w:r>
      <w:r w:rsidR="00316211" w:rsidRPr="00996FC8">
        <w:t xml:space="preserve"> and adults will be expected to wear masks whenever i</w:t>
      </w:r>
      <w:r w:rsidR="00922DBD">
        <w:t>ndoors or physical</w:t>
      </w:r>
      <w:r w:rsidR="00316211" w:rsidRPr="00996FC8">
        <w:t xml:space="preserve"> distancing cannot be maintained outdoors, except when canoeing.</w:t>
      </w:r>
    </w:p>
    <w:p w:rsidR="002E317D" w:rsidRPr="00996FC8" w:rsidRDefault="00922DBD" w:rsidP="00EE4DA4">
      <w:pPr>
        <w:pStyle w:val="ListParagraph"/>
        <w:numPr>
          <w:ilvl w:val="0"/>
          <w:numId w:val="12"/>
        </w:numPr>
        <w:rPr>
          <w:u w:val="single"/>
        </w:rPr>
      </w:pPr>
      <w:r>
        <w:t xml:space="preserve">Children and parents </w:t>
      </w:r>
      <w:r w:rsidR="002E317D" w:rsidRPr="00996FC8">
        <w:t>will be expected to provide their own masks.</w:t>
      </w:r>
    </w:p>
    <w:p w:rsidR="007D7826" w:rsidRPr="00996FC8" w:rsidRDefault="00922DBD" w:rsidP="00EE4DA4">
      <w:pPr>
        <w:pStyle w:val="ListParagraph"/>
        <w:numPr>
          <w:ilvl w:val="0"/>
          <w:numId w:val="12"/>
        </w:numPr>
      </w:pPr>
      <w:r>
        <w:t>All children</w:t>
      </w:r>
      <w:r w:rsidR="00DC7FBD" w:rsidRPr="00996FC8">
        <w:t xml:space="preserve"> need to receive proper training </w:t>
      </w:r>
      <w:r>
        <w:t>from parents</w:t>
      </w:r>
      <w:r w:rsidR="00B86862" w:rsidRPr="00996FC8">
        <w:t xml:space="preserve"> </w:t>
      </w:r>
      <w:r w:rsidR="00DC7FBD" w:rsidRPr="00996FC8">
        <w:t>regarding putting on their masks, removal of masks and storage of masks.</w:t>
      </w:r>
    </w:p>
    <w:p w:rsidR="007D7826" w:rsidRPr="00996FC8" w:rsidRDefault="007D7826" w:rsidP="007D7826">
      <w:pPr>
        <w:pStyle w:val="ListParagraph"/>
        <w:ind w:left="1440"/>
        <w:rPr>
          <w:sz w:val="16"/>
          <w:szCs w:val="16"/>
          <w:u w:val="single"/>
        </w:rPr>
      </w:pPr>
    </w:p>
    <w:p w:rsidR="00DC7FBD" w:rsidRPr="00DC7FBD" w:rsidRDefault="00DC7FBD" w:rsidP="00E60848">
      <w:pPr>
        <w:pStyle w:val="ListParagraph"/>
        <w:numPr>
          <w:ilvl w:val="0"/>
          <w:numId w:val="13"/>
        </w:numPr>
        <w:rPr>
          <w:b/>
          <w:sz w:val="24"/>
          <w:szCs w:val="24"/>
          <w:u w:val="single"/>
        </w:rPr>
      </w:pPr>
      <w:r>
        <w:rPr>
          <w:b/>
          <w:i/>
        </w:rPr>
        <w:t>Practice Good Hygiene</w:t>
      </w:r>
    </w:p>
    <w:p w:rsidR="00DC7FBD" w:rsidRPr="00996FC8" w:rsidRDefault="00DC7FBD" w:rsidP="00DC7FBD">
      <w:pPr>
        <w:pStyle w:val="ListParagraph"/>
        <w:numPr>
          <w:ilvl w:val="0"/>
          <w:numId w:val="19"/>
        </w:numPr>
      </w:pPr>
      <w:r w:rsidRPr="00996FC8">
        <w:t>Cough or sneeze into your elbow or a tissue</w:t>
      </w:r>
    </w:p>
    <w:p w:rsidR="00922DBD" w:rsidRPr="00996FC8" w:rsidRDefault="00DC7FBD" w:rsidP="00922DBD">
      <w:pPr>
        <w:pStyle w:val="ListParagraph"/>
        <w:numPr>
          <w:ilvl w:val="0"/>
          <w:numId w:val="19"/>
        </w:numPr>
      </w:pPr>
      <w:r w:rsidRPr="00996FC8">
        <w:t>Avoid touching your mouth, nose and eyes.</w:t>
      </w:r>
    </w:p>
    <w:p w:rsidR="00DC7FBD" w:rsidRDefault="00DC7FBD" w:rsidP="00DC7FBD">
      <w:pPr>
        <w:pStyle w:val="ListParagraph"/>
        <w:numPr>
          <w:ilvl w:val="0"/>
          <w:numId w:val="19"/>
        </w:numPr>
      </w:pPr>
      <w:r w:rsidRPr="00996FC8">
        <w:t>Wash hands with soap, if you cough int</w:t>
      </w:r>
      <w:r w:rsidR="00922DBD">
        <w:t>o your hands or touch your nose and after using the restroom.</w:t>
      </w:r>
    </w:p>
    <w:p w:rsidR="00922DBD" w:rsidRDefault="00922DBD" w:rsidP="00922DBD">
      <w:pPr>
        <w:pStyle w:val="ListParagraph"/>
        <w:numPr>
          <w:ilvl w:val="0"/>
          <w:numId w:val="19"/>
        </w:numPr>
      </w:pPr>
      <w:r>
        <w:t>Wash hands often.  Use hand sanitizer to clean hands when not near a restroom</w:t>
      </w:r>
    </w:p>
    <w:p w:rsidR="00DC7FBD" w:rsidRPr="00996FC8" w:rsidRDefault="00DC7FBD" w:rsidP="00DC7FBD">
      <w:pPr>
        <w:pStyle w:val="ListParagraph"/>
        <w:ind w:left="1440"/>
        <w:rPr>
          <w:sz w:val="16"/>
          <w:szCs w:val="16"/>
        </w:rPr>
      </w:pPr>
    </w:p>
    <w:p w:rsidR="00E60848" w:rsidRPr="0083226D" w:rsidRDefault="0070157B" w:rsidP="00E60848">
      <w:pPr>
        <w:pStyle w:val="ListParagraph"/>
        <w:numPr>
          <w:ilvl w:val="0"/>
          <w:numId w:val="13"/>
        </w:numPr>
        <w:rPr>
          <w:b/>
          <w:sz w:val="24"/>
          <w:szCs w:val="24"/>
          <w:u w:val="single"/>
        </w:rPr>
      </w:pPr>
      <w:r>
        <w:rPr>
          <w:b/>
          <w:i/>
        </w:rPr>
        <w:t>Class</w:t>
      </w:r>
      <w:r w:rsidR="00E60848">
        <w:rPr>
          <w:b/>
          <w:i/>
        </w:rPr>
        <w:t xml:space="preserve"> Groups</w:t>
      </w:r>
    </w:p>
    <w:p w:rsidR="00E60848" w:rsidRPr="0083226D" w:rsidRDefault="0070157B" w:rsidP="00E60848">
      <w:pPr>
        <w:pStyle w:val="ListParagraph"/>
        <w:numPr>
          <w:ilvl w:val="0"/>
          <w:numId w:val="12"/>
        </w:numPr>
        <w:rPr>
          <w:sz w:val="24"/>
          <w:szCs w:val="24"/>
        </w:rPr>
      </w:pPr>
      <w:r>
        <w:t>Children will be with their class during the entirety of their time at camp.</w:t>
      </w:r>
    </w:p>
    <w:p w:rsidR="007D7826" w:rsidRPr="00996FC8" w:rsidRDefault="007D7826" w:rsidP="007D7826">
      <w:pPr>
        <w:pStyle w:val="ListParagraph"/>
        <w:ind w:left="1440"/>
        <w:rPr>
          <w:sz w:val="16"/>
          <w:szCs w:val="16"/>
        </w:rPr>
      </w:pPr>
    </w:p>
    <w:p w:rsidR="00B35727" w:rsidRPr="00B35727" w:rsidRDefault="00E60848" w:rsidP="00E60848">
      <w:pPr>
        <w:pStyle w:val="ListParagraph"/>
        <w:numPr>
          <w:ilvl w:val="0"/>
          <w:numId w:val="13"/>
        </w:numPr>
        <w:rPr>
          <w:b/>
          <w:sz w:val="24"/>
          <w:szCs w:val="24"/>
          <w:u w:val="single"/>
        </w:rPr>
      </w:pPr>
      <w:r>
        <w:rPr>
          <w:b/>
          <w:i/>
        </w:rPr>
        <w:t xml:space="preserve"> </w:t>
      </w:r>
      <w:r w:rsidR="00B35727">
        <w:rPr>
          <w:b/>
          <w:i/>
        </w:rPr>
        <w:t xml:space="preserve">“Classroom” Spaces </w:t>
      </w:r>
    </w:p>
    <w:p w:rsidR="00B35727" w:rsidRPr="00431A1C" w:rsidRDefault="00B35727" w:rsidP="00B35727">
      <w:pPr>
        <w:pStyle w:val="ListParagraph"/>
        <w:numPr>
          <w:ilvl w:val="0"/>
          <w:numId w:val="12"/>
        </w:numPr>
        <w:rPr>
          <w:u w:val="single"/>
        </w:rPr>
      </w:pPr>
      <w:r w:rsidRPr="00431A1C">
        <w:t>Weather permitting, all classroom spaces will be outdoors.</w:t>
      </w:r>
    </w:p>
    <w:p w:rsidR="00B35727" w:rsidRPr="002E317D" w:rsidRDefault="00B35727" w:rsidP="00B35727">
      <w:pPr>
        <w:pStyle w:val="ListParagraph"/>
        <w:numPr>
          <w:ilvl w:val="0"/>
          <w:numId w:val="12"/>
        </w:numPr>
        <w:rPr>
          <w:u w:val="single"/>
        </w:rPr>
      </w:pPr>
      <w:r w:rsidRPr="00431A1C">
        <w:t xml:space="preserve">If need to move to </w:t>
      </w:r>
      <w:r w:rsidR="00566FC1">
        <w:t>an indoor space, staff, children</w:t>
      </w:r>
      <w:r w:rsidRPr="00431A1C">
        <w:t xml:space="preserve"> and adults</w:t>
      </w:r>
      <w:r w:rsidR="00316211">
        <w:t xml:space="preserve"> will be expected to wear masks.</w:t>
      </w:r>
    </w:p>
    <w:p w:rsidR="002E317D" w:rsidRPr="007D7826" w:rsidRDefault="002E317D" w:rsidP="00B35727">
      <w:pPr>
        <w:pStyle w:val="ListParagraph"/>
        <w:numPr>
          <w:ilvl w:val="0"/>
          <w:numId w:val="12"/>
        </w:numPr>
        <w:rPr>
          <w:u w:val="single"/>
        </w:rPr>
      </w:pPr>
      <w:r>
        <w:t>“Classroom” spaces wil</w:t>
      </w:r>
      <w:r w:rsidR="00922DBD">
        <w:t>l be set up to facilitate physical</w:t>
      </w:r>
      <w:r>
        <w:t xml:space="preserve"> distancing</w:t>
      </w:r>
      <w:r w:rsidR="007D7826">
        <w:t xml:space="preserve"> with physical guides</w:t>
      </w:r>
      <w:r>
        <w:t>.</w:t>
      </w:r>
    </w:p>
    <w:p w:rsidR="007D7826" w:rsidRPr="00996FC8" w:rsidRDefault="007D7826" w:rsidP="007D7826">
      <w:pPr>
        <w:pStyle w:val="ListParagraph"/>
        <w:ind w:left="1440"/>
        <w:rPr>
          <w:sz w:val="16"/>
          <w:szCs w:val="16"/>
          <w:u w:val="single"/>
        </w:rPr>
      </w:pPr>
    </w:p>
    <w:p w:rsidR="00B35727" w:rsidRPr="00E60848" w:rsidRDefault="00B35727" w:rsidP="0083226D">
      <w:pPr>
        <w:pStyle w:val="ListParagraph"/>
        <w:numPr>
          <w:ilvl w:val="0"/>
          <w:numId w:val="13"/>
        </w:numPr>
        <w:rPr>
          <w:b/>
          <w:sz w:val="24"/>
          <w:szCs w:val="24"/>
          <w:u w:val="single"/>
        </w:rPr>
      </w:pPr>
      <w:r>
        <w:rPr>
          <w:b/>
          <w:i/>
        </w:rPr>
        <w:t>Designated Common Spaces / Gathering Areas</w:t>
      </w:r>
    </w:p>
    <w:p w:rsidR="00E60848" w:rsidRPr="00431A1C" w:rsidRDefault="00E60848" w:rsidP="00E60848">
      <w:pPr>
        <w:pStyle w:val="ListParagraph"/>
        <w:numPr>
          <w:ilvl w:val="0"/>
          <w:numId w:val="14"/>
        </w:numPr>
        <w:rPr>
          <w:u w:val="single"/>
        </w:rPr>
      </w:pPr>
      <w:r w:rsidRPr="00431A1C">
        <w:t xml:space="preserve">Each </w:t>
      </w:r>
      <w:r w:rsidR="0070157B">
        <w:t>class</w:t>
      </w:r>
      <w:r w:rsidRPr="00431A1C">
        <w:t xml:space="preserve"> will have a designated common space in the Pavilion, with seating being spaced o</w:t>
      </w:r>
      <w:r w:rsidR="0003749C">
        <w:t>ut 6 feet apart.</w:t>
      </w:r>
    </w:p>
    <w:p w:rsidR="00E60848" w:rsidRPr="00431A1C" w:rsidRDefault="00E60848" w:rsidP="00E60848">
      <w:pPr>
        <w:pStyle w:val="ListParagraph"/>
        <w:numPr>
          <w:ilvl w:val="0"/>
          <w:numId w:val="14"/>
        </w:numPr>
        <w:rPr>
          <w:u w:val="single"/>
        </w:rPr>
      </w:pPr>
      <w:r w:rsidRPr="00431A1C">
        <w:t xml:space="preserve">These designated areas will be used </w:t>
      </w:r>
      <w:r w:rsidR="0070157B">
        <w:t>in the event of rain.</w:t>
      </w:r>
    </w:p>
    <w:p w:rsidR="00E60848" w:rsidRPr="007D7826" w:rsidRDefault="0070157B" w:rsidP="00E60848">
      <w:pPr>
        <w:pStyle w:val="ListParagraph"/>
        <w:numPr>
          <w:ilvl w:val="0"/>
          <w:numId w:val="14"/>
        </w:numPr>
        <w:rPr>
          <w:u w:val="single"/>
        </w:rPr>
      </w:pPr>
      <w:r>
        <w:t xml:space="preserve">When using the Pavilion, each class </w:t>
      </w:r>
      <w:r w:rsidR="00E60848" w:rsidRPr="00431A1C">
        <w:t xml:space="preserve">will need to maintain a distance of 10 feet from other </w:t>
      </w:r>
      <w:r>
        <w:t>classes.</w:t>
      </w:r>
    </w:p>
    <w:p w:rsidR="007D7826" w:rsidRDefault="007D7826" w:rsidP="007D7826">
      <w:pPr>
        <w:pStyle w:val="ListParagraph"/>
        <w:ind w:left="1440"/>
        <w:rPr>
          <w:sz w:val="16"/>
          <w:szCs w:val="16"/>
          <w:u w:val="single"/>
        </w:rPr>
      </w:pPr>
    </w:p>
    <w:p w:rsidR="0070157B" w:rsidRDefault="0070157B" w:rsidP="007D7826">
      <w:pPr>
        <w:pStyle w:val="ListParagraph"/>
        <w:ind w:left="1440"/>
        <w:rPr>
          <w:sz w:val="16"/>
          <w:szCs w:val="16"/>
          <w:u w:val="single"/>
        </w:rPr>
      </w:pPr>
    </w:p>
    <w:p w:rsidR="00922DBD" w:rsidRDefault="00922DBD" w:rsidP="007D7826">
      <w:pPr>
        <w:pStyle w:val="ListParagraph"/>
        <w:ind w:left="1440"/>
        <w:rPr>
          <w:sz w:val="16"/>
          <w:szCs w:val="16"/>
          <w:u w:val="single"/>
        </w:rPr>
      </w:pPr>
    </w:p>
    <w:p w:rsidR="00922DBD" w:rsidRPr="00996FC8" w:rsidRDefault="00922DBD" w:rsidP="007D7826">
      <w:pPr>
        <w:pStyle w:val="ListParagraph"/>
        <w:ind w:left="1440"/>
        <w:rPr>
          <w:sz w:val="16"/>
          <w:szCs w:val="16"/>
          <w:u w:val="single"/>
        </w:rPr>
      </w:pPr>
    </w:p>
    <w:p w:rsidR="0083226D" w:rsidRPr="00E60848" w:rsidRDefault="00B35727" w:rsidP="0083226D">
      <w:pPr>
        <w:pStyle w:val="ListParagraph"/>
        <w:numPr>
          <w:ilvl w:val="0"/>
          <w:numId w:val="13"/>
        </w:numPr>
        <w:rPr>
          <w:b/>
          <w:sz w:val="24"/>
          <w:szCs w:val="24"/>
          <w:u w:val="single"/>
        </w:rPr>
      </w:pPr>
      <w:r>
        <w:rPr>
          <w:b/>
          <w:i/>
        </w:rPr>
        <w:lastRenderedPageBreak/>
        <w:t xml:space="preserve">Restroom Use and </w:t>
      </w:r>
      <w:r w:rsidR="0083226D">
        <w:rPr>
          <w:b/>
          <w:i/>
        </w:rPr>
        <w:t>Hand Washing</w:t>
      </w:r>
    </w:p>
    <w:p w:rsidR="00E60848" w:rsidRPr="00431A1C" w:rsidRDefault="00E60848" w:rsidP="00E60848">
      <w:pPr>
        <w:pStyle w:val="ListParagraph"/>
        <w:numPr>
          <w:ilvl w:val="0"/>
          <w:numId w:val="15"/>
        </w:numPr>
        <w:rPr>
          <w:u w:val="single"/>
        </w:rPr>
      </w:pPr>
      <w:r w:rsidRPr="00431A1C">
        <w:t>Hand sanitizing stations will be set-up outside of restrooms</w:t>
      </w:r>
      <w:r w:rsidR="00922DBD">
        <w:t>, use sanitizer before entering the restroom.  We will be using the restrooms at the Activities Center and enter and exit through the south doors (outside entrance locations).</w:t>
      </w:r>
    </w:p>
    <w:p w:rsidR="00431A1C" w:rsidRPr="00431A1C" w:rsidRDefault="00431A1C" w:rsidP="00E60848">
      <w:pPr>
        <w:pStyle w:val="ListParagraph"/>
        <w:numPr>
          <w:ilvl w:val="0"/>
          <w:numId w:val="15"/>
        </w:numPr>
      </w:pPr>
      <w:r w:rsidRPr="00431A1C">
        <w:t xml:space="preserve">Masks must be worn in the </w:t>
      </w:r>
      <w:r w:rsidR="00922DBD">
        <w:t>restroom</w:t>
      </w:r>
    </w:p>
    <w:p w:rsidR="00E60848" w:rsidRPr="00431A1C" w:rsidRDefault="00922DBD" w:rsidP="00E60848">
      <w:pPr>
        <w:pStyle w:val="ListParagraph"/>
        <w:numPr>
          <w:ilvl w:val="0"/>
          <w:numId w:val="15"/>
        </w:numPr>
      </w:pPr>
      <w:r>
        <w:t>Use of the rest</w:t>
      </w:r>
      <w:r w:rsidR="0070157B">
        <w:t>room will be by family groups.  Please have your children use the restroom before classes start.</w:t>
      </w:r>
    </w:p>
    <w:p w:rsidR="00231BD0" w:rsidRDefault="00231BD0" w:rsidP="00E60848">
      <w:pPr>
        <w:pStyle w:val="ListParagraph"/>
        <w:numPr>
          <w:ilvl w:val="0"/>
          <w:numId w:val="15"/>
        </w:numPr>
      </w:pPr>
      <w:r w:rsidRPr="00431A1C">
        <w:t>CDC guidelines for hand was</w:t>
      </w:r>
      <w:r w:rsidR="00922DBD">
        <w:t>hing will be posted in all rest</w:t>
      </w:r>
      <w:r w:rsidRPr="00431A1C">
        <w:t>rooms as a reminder of proper hand washing techniques.</w:t>
      </w:r>
    </w:p>
    <w:p w:rsidR="007D7826" w:rsidRPr="00996FC8" w:rsidRDefault="007D7826" w:rsidP="007D7826">
      <w:pPr>
        <w:pStyle w:val="ListParagraph"/>
        <w:ind w:left="1440"/>
        <w:rPr>
          <w:sz w:val="16"/>
          <w:szCs w:val="16"/>
        </w:rPr>
      </w:pPr>
    </w:p>
    <w:p w:rsidR="0083226D" w:rsidRPr="00431A1C" w:rsidRDefault="0083226D" w:rsidP="0083226D">
      <w:pPr>
        <w:pStyle w:val="ListParagraph"/>
        <w:numPr>
          <w:ilvl w:val="0"/>
          <w:numId w:val="13"/>
        </w:numPr>
        <w:rPr>
          <w:b/>
          <w:sz w:val="24"/>
          <w:szCs w:val="24"/>
          <w:u w:val="single"/>
        </w:rPr>
      </w:pPr>
      <w:r>
        <w:rPr>
          <w:b/>
          <w:i/>
        </w:rPr>
        <w:t>Surface Cleaning and Disinfecting</w:t>
      </w:r>
    </w:p>
    <w:p w:rsidR="00431A1C" w:rsidRDefault="00431A1C" w:rsidP="00431A1C">
      <w:pPr>
        <w:pStyle w:val="ListParagraph"/>
        <w:numPr>
          <w:ilvl w:val="0"/>
          <w:numId w:val="17"/>
        </w:numPr>
      </w:pPr>
      <w:r w:rsidRPr="00431A1C">
        <w:t xml:space="preserve">Facilities </w:t>
      </w:r>
      <w:r w:rsidR="00316211">
        <w:t xml:space="preserve">and surfaces </w:t>
      </w:r>
      <w:r w:rsidRPr="00431A1C">
        <w:t xml:space="preserve">will be disinfected </w:t>
      </w:r>
      <w:r w:rsidR="00922DBD">
        <w:t xml:space="preserve">on </w:t>
      </w:r>
      <w:r w:rsidR="00316211">
        <w:t>a daily basis, using recommended products and cleaning protocols.</w:t>
      </w:r>
    </w:p>
    <w:p w:rsidR="00316211" w:rsidRDefault="00316211" w:rsidP="00431A1C">
      <w:pPr>
        <w:pStyle w:val="ListParagraph"/>
        <w:numPr>
          <w:ilvl w:val="0"/>
          <w:numId w:val="17"/>
        </w:numPr>
      </w:pPr>
      <w:r>
        <w:t>Shared equipment (</w:t>
      </w:r>
      <w:r w:rsidR="002E317D">
        <w:t xml:space="preserve">such as </w:t>
      </w:r>
      <w:r w:rsidR="00B53953">
        <w:t>canoes &amp; paddles</w:t>
      </w:r>
      <w:r>
        <w:t>, archery equip, fishing poles, compasses, dip nets &amp; other macro class equipment)</w:t>
      </w:r>
      <w:r w:rsidR="002E317D">
        <w:t xml:space="preserve"> will be sanitized with an EPA approved disinfectant between each use/class.</w:t>
      </w:r>
      <w:r w:rsidR="00B53953">
        <w:t xml:space="preserve">  Items not easily cleaned (life jackets) will be used and then quarantined for 3 days.</w:t>
      </w:r>
    </w:p>
    <w:p w:rsidR="0003749C" w:rsidRPr="00431A1C" w:rsidRDefault="0003749C" w:rsidP="00431A1C">
      <w:pPr>
        <w:pStyle w:val="ListParagraph"/>
        <w:numPr>
          <w:ilvl w:val="0"/>
          <w:numId w:val="17"/>
        </w:numPr>
      </w:pPr>
      <w:r>
        <w:t>Adults and children will use hand sanitizer to clean hands before and after the use of shared equipment.</w:t>
      </w:r>
    </w:p>
    <w:p w:rsidR="0083226D" w:rsidRPr="00996FC8" w:rsidRDefault="0083226D" w:rsidP="00EE4DA4">
      <w:pPr>
        <w:pStyle w:val="ListParagraph"/>
        <w:rPr>
          <w:b/>
          <w:sz w:val="16"/>
          <w:szCs w:val="16"/>
          <w:u w:val="single"/>
        </w:rPr>
      </w:pPr>
    </w:p>
    <w:p w:rsidR="0083226D" w:rsidRPr="00431A1C" w:rsidRDefault="0083226D" w:rsidP="0083226D">
      <w:pPr>
        <w:pStyle w:val="ListParagraph"/>
        <w:numPr>
          <w:ilvl w:val="0"/>
          <w:numId w:val="13"/>
        </w:numPr>
        <w:rPr>
          <w:b/>
          <w:sz w:val="24"/>
          <w:szCs w:val="24"/>
          <w:u w:val="single"/>
        </w:rPr>
      </w:pPr>
      <w:r>
        <w:rPr>
          <w:b/>
          <w:i/>
        </w:rPr>
        <w:t>Food/Meal Service</w:t>
      </w:r>
    </w:p>
    <w:p w:rsidR="00431A1C" w:rsidRPr="004F2A8F" w:rsidRDefault="0070157B" w:rsidP="00431A1C">
      <w:pPr>
        <w:pStyle w:val="ListParagraph"/>
        <w:numPr>
          <w:ilvl w:val="0"/>
          <w:numId w:val="17"/>
        </w:numPr>
        <w:rPr>
          <w:b/>
          <w:u w:val="single"/>
        </w:rPr>
      </w:pPr>
      <w:r>
        <w:t>Our Picnic in October will be either on the front lawn or in the Pavilion.  Please bring a blanket for your family to sit on if we end up on the front lawn.</w:t>
      </w:r>
    </w:p>
    <w:p w:rsidR="00431A1C" w:rsidRPr="004F2A8F" w:rsidRDefault="00431A1C" w:rsidP="00431A1C">
      <w:pPr>
        <w:pStyle w:val="ListParagraph"/>
        <w:numPr>
          <w:ilvl w:val="0"/>
          <w:numId w:val="17"/>
        </w:numPr>
        <w:rPr>
          <w:b/>
          <w:u w:val="single"/>
        </w:rPr>
      </w:pPr>
      <w:r w:rsidRPr="004F2A8F">
        <w:t>Everyone will be expected to wash their hands be</w:t>
      </w:r>
      <w:r w:rsidR="00922DBD">
        <w:t>fore and after the Picnic lunch</w:t>
      </w:r>
      <w:r w:rsidRPr="004F2A8F">
        <w:t>.</w:t>
      </w:r>
    </w:p>
    <w:p w:rsidR="00431A1C" w:rsidRPr="004F2A8F" w:rsidRDefault="0070157B" w:rsidP="00431A1C">
      <w:pPr>
        <w:pStyle w:val="ListParagraph"/>
        <w:numPr>
          <w:ilvl w:val="0"/>
          <w:numId w:val="17"/>
        </w:numPr>
        <w:rPr>
          <w:b/>
          <w:u w:val="single"/>
        </w:rPr>
      </w:pPr>
      <w:r>
        <w:t>For the Burger Bash in April, A</w:t>
      </w:r>
      <w:r w:rsidR="00431A1C" w:rsidRPr="004F2A8F">
        <w:t xml:space="preserve">migo staff will plate up the food at the direction of </w:t>
      </w:r>
      <w:r w:rsidR="00064D17">
        <w:t>each person</w:t>
      </w:r>
      <w:r w:rsidR="00431A1C" w:rsidRPr="004F2A8F">
        <w:t xml:space="preserve"> and their plate will be handed to them at the end of the serving line.</w:t>
      </w:r>
    </w:p>
    <w:p w:rsidR="002E317D" w:rsidRPr="004F2A8F" w:rsidRDefault="0070157B" w:rsidP="00431A1C">
      <w:pPr>
        <w:pStyle w:val="ListParagraph"/>
        <w:numPr>
          <w:ilvl w:val="0"/>
          <w:numId w:val="17"/>
        </w:numPr>
        <w:rPr>
          <w:b/>
          <w:u w:val="single"/>
        </w:rPr>
      </w:pPr>
      <w:r>
        <w:t xml:space="preserve">Children </w:t>
      </w:r>
      <w:r w:rsidR="002E317D" w:rsidRPr="004F2A8F">
        <w:t xml:space="preserve">will be expected to sit with their </w:t>
      </w:r>
      <w:r>
        <w:t>family.</w:t>
      </w:r>
    </w:p>
    <w:p w:rsidR="005801F8" w:rsidRPr="004F2A8F" w:rsidRDefault="005801F8" w:rsidP="00777A1C">
      <w:pPr>
        <w:pStyle w:val="ListParagraph"/>
        <w:numPr>
          <w:ilvl w:val="0"/>
          <w:numId w:val="17"/>
        </w:numPr>
        <w:rPr>
          <w:b/>
          <w:u w:val="single"/>
        </w:rPr>
      </w:pPr>
      <w:r w:rsidRPr="004F2A8F">
        <w:rPr>
          <w:b/>
        </w:rPr>
        <w:t>NOTE:</w:t>
      </w:r>
      <w:r w:rsidRPr="004F2A8F">
        <w:t xml:space="preserve">  </w:t>
      </w:r>
      <w:r w:rsidRPr="004F2A8F">
        <w:rPr>
          <w:u w:val="single"/>
        </w:rPr>
        <w:t>all dr</w:t>
      </w:r>
      <w:r w:rsidR="0070157B">
        <w:rPr>
          <w:u w:val="single"/>
        </w:rPr>
        <w:t>inking fountains are turned off, please bring a water bottle to each session for each of your children.</w:t>
      </w:r>
    </w:p>
    <w:p w:rsidR="00996FC8" w:rsidRPr="00996FC8" w:rsidRDefault="00996FC8" w:rsidP="00996FC8">
      <w:pPr>
        <w:pStyle w:val="ListParagraph"/>
        <w:ind w:left="1440"/>
        <w:rPr>
          <w:b/>
          <w:sz w:val="24"/>
          <w:szCs w:val="24"/>
          <w:u w:val="single"/>
        </w:rPr>
      </w:pPr>
    </w:p>
    <w:p w:rsidR="005801F8" w:rsidRDefault="00E8722C" w:rsidP="00E8722C">
      <w:pPr>
        <w:spacing w:after="0"/>
      </w:pPr>
      <w:r>
        <w:rPr>
          <w:b/>
          <w:u w:val="single"/>
        </w:rPr>
        <w:t>Operational Phases</w:t>
      </w:r>
      <w:r>
        <w:t xml:space="preserve">  (will be dependent on state of Michigan guidelines for our region)</w:t>
      </w:r>
      <w:r w:rsidR="004F2A8F">
        <w:tab/>
      </w:r>
      <w:r w:rsidR="004F2A8F">
        <w:tab/>
      </w:r>
    </w:p>
    <w:p w:rsidR="0070157B" w:rsidRDefault="0070157B" w:rsidP="0070157B">
      <w:pPr>
        <w:pStyle w:val="ListParagraph"/>
      </w:pPr>
      <w:r>
        <w:t>Phase I – everyone is expec</w:t>
      </w:r>
      <w:r w:rsidR="00064D17">
        <w:t>ted to wear a mask at all times, practice physical distancing and good hygiene.</w:t>
      </w:r>
    </w:p>
    <w:p w:rsidR="0070157B" w:rsidRPr="00CA330B" w:rsidRDefault="0070157B" w:rsidP="0070157B">
      <w:pPr>
        <w:pStyle w:val="ListParagraph"/>
        <w:rPr>
          <w:sz w:val="16"/>
          <w:szCs w:val="16"/>
        </w:rPr>
      </w:pPr>
    </w:p>
    <w:p w:rsidR="0070157B" w:rsidRPr="00064D17" w:rsidRDefault="0070157B" w:rsidP="0070157B">
      <w:pPr>
        <w:pStyle w:val="ListParagraph"/>
        <w:rPr>
          <w:color w:val="548DD4" w:themeColor="text2" w:themeTint="99"/>
        </w:rPr>
      </w:pPr>
      <w:r w:rsidRPr="00064D17">
        <w:rPr>
          <w:b/>
          <w:color w:val="548DD4" w:themeColor="text2" w:themeTint="99"/>
        </w:rPr>
        <w:t>Phase II</w:t>
      </w:r>
      <w:r w:rsidRPr="00064D17">
        <w:rPr>
          <w:color w:val="548DD4" w:themeColor="text2" w:themeTint="99"/>
        </w:rPr>
        <w:t xml:space="preserve"> – </w:t>
      </w:r>
      <w:r w:rsidRPr="00064D17">
        <w:rPr>
          <w:b/>
          <w:color w:val="548DD4" w:themeColor="text2" w:themeTint="99"/>
        </w:rPr>
        <w:t>staff are expected to wear masks indoors and out</w:t>
      </w:r>
      <w:r w:rsidR="00064D17" w:rsidRPr="00064D17">
        <w:rPr>
          <w:b/>
          <w:color w:val="548DD4" w:themeColor="text2" w:themeTint="99"/>
        </w:rPr>
        <w:t xml:space="preserve">doors any time not maintaining a physical </w:t>
      </w:r>
      <w:r w:rsidR="00064D17" w:rsidRPr="00064D17">
        <w:rPr>
          <w:b/>
          <w:color w:val="548DD4" w:themeColor="text2" w:themeTint="99"/>
        </w:rPr>
        <w:tab/>
        <w:t>distance of six feet from others.  Things will be put in place to facilitate social</w:t>
      </w:r>
      <w:r w:rsidR="00566FC1">
        <w:rPr>
          <w:b/>
          <w:color w:val="548DD4" w:themeColor="text2" w:themeTint="99"/>
        </w:rPr>
        <w:t xml:space="preserve"> distancing</w:t>
      </w:r>
      <w:r w:rsidR="00064D17" w:rsidRPr="00064D17">
        <w:rPr>
          <w:b/>
          <w:color w:val="548DD4" w:themeColor="text2" w:themeTint="99"/>
        </w:rPr>
        <w:t xml:space="preserve">.  </w:t>
      </w:r>
      <w:r w:rsidR="00566FC1">
        <w:rPr>
          <w:b/>
          <w:color w:val="548DD4" w:themeColor="text2" w:themeTint="99"/>
        </w:rPr>
        <w:tab/>
      </w:r>
      <w:r w:rsidR="00064D17" w:rsidRPr="00064D17">
        <w:rPr>
          <w:b/>
          <w:color w:val="548DD4" w:themeColor="text2" w:themeTint="99"/>
        </w:rPr>
        <w:t xml:space="preserve">Children will </w:t>
      </w:r>
      <w:r w:rsidRPr="00064D17">
        <w:rPr>
          <w:b/>
          <w:color w:val="548DD4" w:themeColor="text2" w:themeTint="99"/>
        </w:rPr>
        <w:t xml:space="preserve">need to wear masks </w:t>
      </w:r>
      <w:r w:rsidR="00064D17" w:rsidRPr="00064D17">
        <w:rPr>
          <w:b/>
          <w:color w:val="548DD4" w:themeColor="text2" w:themeTint="99"/>
        </w:rPr>
        <w:t>before entering buildings and as</w:t>
      </w:r>
      <w:r w:rsidR="00566FC1">
        <w:rPr>
          <w:b/>
          <w:color w:val="548DD4" w:themeColor="text2" w:themeTint="99"/>
        </w:rPr>
        <w:t xml:space="preserve"> long as they </w:t>
      </w:r>
      <w:r w:rsidR="00064D17" w:rsidRPr="00064D17">
        <w:rPr>
          <w:b/>
          <w:color w:val="548DD4" w:themeColor="text2" w:themeTint="99"/>
        </w:rPr>
        <w:t>remain indoors.</w:t>
      </w:r>
      <w:r w:rsidRPr="00064D17">
        <w:rPr>
          <w:b/>
          <w:color w:val="548DD4" w:themeColor="text2" w:themeTint="99"/>
        </w:rPr>
        <w:t xml:space="preserve">  </w:t>
      </w:r>
      <w:r w:rsidR="00566FC1">
        <w:rPr>
          <w:b/>
          <w:color w:val="548DD4" w:themeColor="text2" w:themeTint="99"/>
        </w:rPr>
        <w:tab/>
      </w:r>
      <w:r w:rsidR="00064D17" w:rsidRPr="00064D17">
        <w:rPr>
          <w:b/>
          <w:color w:val="548DD4" w:themeColor="text2" w:themeTint="99"/>
        </w:rPr>
        <w:t>Everyone is expected to follow good hygiene practices.</w:t>
      </w:r>
    </w:p>
    <w:p w:rsidR="0070157B" w:rsidRPr="00CA330B" w:rsidRDefault="0070157B" w:rsidP="0070157B">
      <w:pPr>
        <w:pStyle w:val="ListParagraph"/>
        <w:rPr>
          <w:sz w:val="16"/>
          <w:szCs w:val="16"/>
        </w:rPr>
      </w:pPr>
    </w:p>
    <w:p w:rsidR="0070157B" w:rsidRDefault="0070157B" w:rsidP="0070157B">
      <w:pPr>
        <w:pStyle w:val="ListParagraph"/>
      </w:pPr>
      <w:r>
        <w:t>Phase III – staff are expec</w:t>
      </w:r>
      <w:r w:rsidR="00064D17">
        <w:t xml:space="preserve">ted to wear a mask when indoors. </w:t>
      </w:r>
      <w:r w:rsidR="006950C8">
        <w:t xml:space="preserve"> </w:t>
      </w:r>
      <w:r w:rsidR="00064D17" w:rsidRPr="00064D17">
        <w:t xml:space="preserve">Things will be put in place to facilitate social </w:t>
      </w:r>
      <w:r w:rsidR="00064D17">
        <w:tab/>
      </w:r>
      <w:r w:rsidR="00064D17" w:rsidRPr="00064D17">
        <w:t xml:space="preserve">distancing for everyone.  Children will need to wear masks before entering buildings and as long </w:t>
      </w:r>
      <w:r w:rsidR="00064D17">
        <w:tab/>
      </w:r>
      <w:r w:rsidR="00064D17" w:rsidRPr="00064D17">
        <w:t>as they remain indoors.  Everyone is expected to follow good hygiene practices.</w:t>
      </w:r>
    </w:p>
    <w:p w:rsidR="0070157B" w:rsidRPr="00CA330B" w:rsidRDefault="0070157B" w:rsidP="0070157B">
      <w:pPr>
        <w:pStyle w:val="ListParagraph"/>
        <w:rPr>
          <w:sz w:val="16"/>
          <w:szCs w:val="16"/>
        </w:rPr>
      </w:pPr>
    </w:p>
    <w:p w:rsidR="0070157B" w:rsidRDefault="0070157B" w:rsidP="0070157B">
      <w:pPr>
        <w:pStyle w:val="ListParagraph"/>
      </w:pPr>
      <w:r>
        <w:t>Phase IV</w:t>
      </w:r>
      <w:r w:rsidR="006950C8">
        <w:t xml:space="preserve"> – masks are n</w:t>
      </w:r>
      <w:r w:rsidR="00064D17">
        <w:t>ot needed for anyone, but physical</w:t>
      </w:r>
      <w:r w:rsidR="006950C8">
        <w:t xml:space="preserve"> distancing will still be </w:t>
      </w:r>
      <w:r w:rsidR="00064D17">
        <w:t>facilitated</w:t>
      </w:r>
      <w:r w:rsidR="006950C8">
        <w:t xml:space="preserve">.  </w:t>
      </w:r>
      <w:r w:rsidR="00064D17" w:rsidRPr="00064D17">
        <w:t xml:space="preserve">Everyone is </w:t>
      </w:r>
      <w:r w:rsidR="00064D17">
        <w:tab/>
      </w:r>
      <w:r w:rsidR="00064D17" w:rsidRPr="00064D17">
        <w:t>expected to follow good hygiene practices.</w:t>
      </w:r>
    </w:p>
    <w:p w:rsidR="0070157B" w:rsidRPr="00CA330B" w:rsidRDefault="0070157B" w:rsidP="0070157B">
      <w:pPr>
        <w:pStyle w:val="ListParagraph"/>
        <w:rPr>
          <w:sz w:val="16"/>
          <w:szCs w:val="16"/>
        </w:rPr>
      </w:pPr>
    </w:p>
    <w:p w:rsidR="0070157B" w:rsidRDefault="0070157B" w:rsidP="0070157B">
      <w:pPr>
        <w:pStyle w:val="ListParagraph"/>
      </w:pPr>
      <w:r>
        <w:t>Phase V</w:t>
      </w:r>
      <w:r w:rsidR="00064D17">
        <w:t xml:space="preserve"> – masks not needed, physical</w:t>
      </w:r>
      <w:r w:rsidR="006950C8">
        <w:t xml:space="preserve"> distancing not needed. Good hygiene practices continue.</w:t>
      </w:r>
    </w:p>
    <w:p w:rsidR="00CA330B" w:rsidRDefault="00CA330B" w:rsidP="004F2A8F">
      <w:pPr>
        <w:pStyle w:val="ListParagraph"/>
        <w:jc w:val="right"/>
      </w:pPr>
    </w:p>
    <w:p w:rsidR="004F2A8F" w:rsidRDefault="00CA330B" w:rsidP="004F2A8F">
      <w:pPr>
        <w:pStyle w:val="ListParagraph"/>
        <w:jc w:val="right"/>
      </w:pPr>
      <w:r>
        <w:t xml:space="preserve">Revised </w:t>
      </w:r>
      <w:r w:rsidR="0003749C">
        <w:t>7-29</w:t>
      </w:r>
      <w:r w:rsidR="004F2A8F">
        <w:t>-2020</w:t>
      </w:r>
    </w:p>
    <w:sectPr w:rsidR="004F2A8F" w:rsidSect="007D7826">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27C"/>
    <w:multiLevelType w:val="hybridMultilevel"/>
    <w:tmpl w:val="C428E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76598"/>
    <w:multiLevelType w:val="hybridMultilevel"/>
    <w:tmpl w:val="E760E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B074B"/>
    <w:multiLevelType w:val="hybridMultilevel"/>
    <w:tmpl w:val="D3EA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329C4"/>
    <w:multiLevelType w:val="hybridMultilevel"/>
    <w:tmpl w:val="8BE67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70EF7"/>
    <w:multiLevelType w:val="hybridMultilevel"/>
    <w:tmpl w:val="9E84D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6920BC"/>
    <w:multiLevelType w:val="hybridMultilevel"/>
    <w:tmpl w:val="E7F40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7739C4"/>
    <w:multiLevelType w:val="hybridMultilevel"/>
    <w:tmpl w:val="B2B2E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3314D"/>
    <w:multiLevelType w:val="hybridMultilevel"/>
    <w:tmpl w:val="450AF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E891833"/>
    <w:multiLevelType w:val="hybridMultilevel"/>
    <w:tmpl w:val="E58CC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890575"/>
    <w:multiLevelType w:val="hybridMultilevel"/>
    <w:tmpl w:val="074A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101D9"/>
    <w:multiLevelType w:val="hybridMultilevel"/>
    <w:tmpl w:val="1788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666CB"/>
    <w:multiLevelType w:val="hybridMultilevel"/>
    <w:tmpl w:val="B1F80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F02059"/>
    <w:multiLevelType w:val="hybridMultilevel"/>
    <w:tmpl w:val="6A7E0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51741"/>
    <w:multiLevelType w:val="hybridMultilevel"/>
    <w:tmpl w:val="87A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759E0"/>
    <w:multiLevelType w:val="hybridMultilevel"/>
    <w:tmpl w:val="64AC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5195F"/>
    <w:multiLevelType w:val="hybridMultilevel"/>
    <w:tmpl w:val="EBE09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DF4F11"/>
    <w:multiLevelType w:val="hybridMultilevel"/>
    <w:tmpl w:val="02A4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56C73"/>
    <w:multiLevelType w:val="hybridMultilevel"/>
    <w:tmpl w:val="4E240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25EB1"/>
    <w:multiLevelType w:val="hybridMultilevel"/>
    <w:tmpl w:val="143A7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06111"/>
    <w:multiLevelType w:val="hybridMultilevel"/>
    <w:tmpl w:val="14B25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331F84"/>
    <w:multiLevelType w:val="hybridMultilevel"/>
    <w:tmpl w:val="D1BA6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165F00"/>
    <w:multiLevelType w:val="hybridMultilevel"/>
    <w:tmpl w:val="93D8520E"/>
    <w:lvl w:ilvl="0" w:tplc="79DC635E">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8"/>
  </w:num>
  <w:num w:numId="3">
    <w:abstractNumId w:val="3"/>
  </w:num>
  <w:num w:numId="4">
    <w:abstractNumId w:val="12"/>
  </w:num>
  <w:num w:numId="5">
    <w:abstractNumId w:val="21"/>
  </w:num>
  <w:num w:numId="6">
    <w:abstractNumId w:val="16"/>
  </w:num>
  <w:num w:numId="7">
    <w:abstractNumId w:val="13"/>
  </w:num>
  <w:num w:numId="8">
    <w:abstractNumId w:val="9"/>
  </w:num>
  <w:num w:numId="9">
    <w:abstractNumId w:val="7"/>
  </w:num>
  <w:num w:numId="10">
    <w:abstractNumId w:val="0"/>
  </w:num>
  <w:num w:numId="11">
    <w:abstractNumId w:val="4"/>
  </w:num>
  <w:num w:numId="12">
    <w:abstractNumId w:val="20"/>
  </w:num>
  <w:num w:numId="13">
    <w:abstractNumId w:val="17"/>
  </w:num>
  <w:num w:numId="14">
    <w:abstractNumId w:val="5"/>
  </w:num>
  <w:num w:numId="15">
    <w:abstractNumId w:val="6"/>
  </w:num>
  <w:num w:numId="16">
    <w:abstractNumId w:val="15"/>
  </w:num>
  <w:num w:numId="17">
    <w:abstractNumId w:val="8"/>
  </w:num>
  <w:num w:numId="18">
    <w:abstractNumId w:val="14"/>
  </w:num>
  <w:num w:numId="19">
    <w:abstractNumId w:val="11"/>
  </w:num>
  <w:num w:numId="20">
    <w:abstractNumId w:val="10"/>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1C"/>
    <w:rsid w:val="0003749C"/>
    <w:rsid w:val="00064D17"/>
    <w:rsid w:val="00231BD0"/>
    <w:rsid w:val="002A2B1F"/>
    <w:rsid w:val="002E317D"/>
    <w:rsid w:val="00312F8D"/>
    <w:rsid w:val="00316211"/>
    <w:rsid w:val="00415728"/>
    <w:rsid w:val="004171A4"/>
    <w:rsid w:val="00431A1C"/>
    <w:rsid w:val="00447F9F"/>
    <w:rsid w:val="004F2A8F"/>
    <w:rsid w:val="00566FC1"/>
    <w:rsid w:val="005801F8"/>
    <w:rsid w:val="006950C8"/>
    <w:rsid w:val="0070157B"/>
    <w:rsid w:val="007227BA"/>
    <w:rsid w:val="007638A3"/>
    <w:rsid w:val="00777A1C"/>
    <w:rsid w:val="007D7826"/>
    <w:rsid w:val="0083226D"/>
    <w:rsid w:val="00877BD3"/>
    <w:rsid w:val="00922DBD"/>
    <w:rsid w:val="00996FC8"/>
    <w:rsid w:val="009E7B23"/>
    <w:rsid w:val="00B35727"/>
    <w:rsid w:val="00B46C3B"/>
    <w:rsid w:val="00B53953"/>
    <w:rsid w:val="00B86862"/>
    <w:rsid w:val="00BE7B5C"/>
    <w:rsid w:val="00CA330B"/>
    <w:rsid w:val="00CC6194"/>
    <w:rsid w:val="00DC7FBD"/>
    <w:rsid w:val="00E60848"/>
    <w:rsid w:val="00E8722C"/>
    <w:rsid w:val="00EE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B501"/>
  <w15:chartTrackingRefBased/>
  <w15:docId w15:val="{6088021D-C7F6-4A4A-A846-4C56D370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A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A1C"/>
    <w:pPr>
      <w:ind w:left="720"/>
      <w:contextualSpacing/>
    </w:pPr>
  </w:style>
  <w:style w:type="paragraph" w:styleId="BalloonText">
    <w:name w:val="Balloon Text"/>
    <w:basedOn w:val="Normal"/>
    <w:link w:val="BalloonTextChar"/>
    <w:uiPriority w:val="99"/>
    <w:semiHidden/>
    <w:unhideWhenUsed/>
    <w:rsid w:val="00922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C8DEBAD2</Template>
  <TotalTime>253</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Mast</dc:creator>
  <cp:keywords/>
  <dc:description/>
  <cp:lastModifiedBy>Cheryl Mast</cp:lastModifiedBy>
  <cp:revision>9</cp:revision>
  <cp:lastPrinted>2020-07-22T16:38:00Z</cp:lastPrinted>
  <dcterms:created xsi:type="dcterms:W3CDTF">2020-07-20T19:00:00Z</dcterms:created>
  <dcterms:modified xsi:type="dcterms:W3CDTF">2020-07-29T19:01:00Z</dcterms:modified>
</cp:coreProperties>
</file>