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71F8" w:rsidRDefault="00D37251">
      <w:pPr>
        <w:rPr>
          <w:rFonts w:ascii="Proxima Nova" w:eastAsia="Proxima Nova" w:hAnsi="Proxima Nova" w:cs="Proxima Nova"/>
        </w:rPr>
      </w:pPr>
      <w:r>
        <w:rPr>
          <w:rFonts w:ascii="Proxima Nova" w:eastAsia="Proxima Nova" w:hAnsi="Proxima Nova" w:cs="Proxima Nova"/>
          <w:b/>
        </w:rPr>
        <w:t>Greetings from Camp Amigo!</w:t>
      </w:r>
      <w:r>
        <w:rPr>
          <w:rFonts w:ascii="Proxima Nova" w:eastAsia="Proxima Nova" w:hAnsi="Proxima Nova" w:cs="Proxima Nova"/>
        </w:rPr>
        <w:t xml:space="preserve"> We are excited that you are coming to camp, and we are working to prepare a great week for you.  We will have boating, swimming, fishing, carpet ball, nine square in the air, gaga ball, silly songs, hiking, cookouts, picnics, crafts, great stories, campfire songs, and more!</w:t>
      </w:r>
    </w:p>
    <w:p w:rsidR="000171F8" w:rsidRDefault="00D37251">
      <w:pPr>
        <w:ind w:left="720"/>
        <w:rPr>
          <w:rFonts w:ascii="Proxima Nova" w:eastAsia="Proxima Nova" w:hAnsi="Proxima Nova" w:cs="Proxima Nova"/>
          <w:sz w:val="22"/>
          <w:szCs w:val="22"/>
        </w:rPr>
      </w:pPr>
      <w:r>
        <w:rPr>
          <w:rFonts w:ascii="Proxima Nova" w:eastAsia="Proxima Nova" w:hAnsi="Proxima Nova" w:cs="Proxima Nova"/>
          <w:b/>
          <w:sz w:val="22"/>
          <w:szCs w:val="22"/>
        </w:rPr>
        <w:t>What to Bring:</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Sleeping bag*</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Pillow*</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Towel and washcloth</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Clothing for warm and cool weather</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Rain jacket*</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Swimsuit (girls-1 piece/boys-boxer style)*</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Beach towel*</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Soap and other personal toiletries</w:t>
      </w:r>
      <w:r>
        <w:rPr>
          <w:rFonts w:ascii="Proxima Nova" w:eastAsia="Proxima Nova" w:hAnsi="Proxima Nova" w:cs="Proxima Nova"/>
          <w:sz w:val="22"/>
          <w:szCs w:val="22"/>
        </w:rPr>
        <w:tab/>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Sturdy/tennis shoes*</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Insect repellent*</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Sunscreen*</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Bible*</w:t>
      </w:r>
    </w:p>
    <w:p w:rsidR="000171F8" w:rsidRDefault="00D37251">
      <w:pPr>
        <w:numPr>
          <w:ilvl w:val="0"/>
          <w:numId w:val="2"/>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Prescription medications (to be given to the nurse at check-in)</w:t>
      </w:r>
    </w:p>
    <w:p w:rsidR="000171F8" w:rsidRDefault="00D37251">
      <w:pPr>
        <w:ind w:firstLine="720"/>
        <w:rPr>
          <w:rFonts w:ascii="Proxima Nova" w:eastAsia="Proxima Nova" w:hAnsi="Proxima Nova" w:cs="Proxima Nova"/>
          <w:sz w:val="22"/>
          <w:szCs w:val="22"/>
        </w:rPr>
      </w:pPr>
      <w:r>
        <w:rPr>
          <w:rFonts w:ascii="Proxima Nova" w:eastAsia="Proxima Nova" w:hAnsi="Proxima Nova" w:cs="Proxima Nova"/>
          <w:b/>
          <w:sz w:val="22"/>
          <w:szCs w:val="22"/>
        </w:rPr>
        <w:t xml:space="preserve">Optional items: </w:t>
      </w:r>
    </w:p>
    <w:p w:rsidR="000171F8" w:rsidRDefault="00D37251">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Camera</w:t>
      </w:r>
    </w:p>
    <w:p w:rsidR="000171F8" w:rsidRDefault="00D37251">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Flashlight</w:t>
      </w:r>
    </w:p>
    <w:p w:rsidR="000171F8" w:rsidRDefault="00D37251">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Fishing equipment</w:t>
      </w:r>
    </w:p>
    <w:p w:rsidR="000171F8" w:rsidRDefault="00D37251">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Book</w:t>
      </w:r>
    </w:p>
    <w:p w:rsidR="000171F8" w:rsidRDefault="00D37251">
      <w:pPr>
        <w:numPr>
          <w:ilvl w:val="0"/>
          <w:numId w:val="1"/>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Water Bottle</w:t>
      </w:r>
    </w:p>
    <w:p w:rsidR="000171F8" w:rsidRDefault="00D37251">
      <w:pPr>
        <w:ind w:left="1440"/>
        <w:rPr>
          <w:rFonts w:ascii="Proxima Nova" w:eastAsia="Proxima Nova" w:hAnsi="Proxima Nova" w:cs="Proxima Nova"/>
          <w:b/>
          <w:i/>
          <w:sz w:val="22"/>
          <w:szCs w:val="22"/>
        </w:rPr>
      </w:pPr>
      <w:r>
        <w:rPr>
          <w:rFonts w:ascii="Proxima Nova" w:eastAsia="Proxima Nova" w:hAnsi="Proxima Nova" w:cs="Proxima Nova"/>
          <w:b/>
          <w:i/>
          <w:sz w:val="22"/>
          <w:szCs w:val="22"/>
        </w:rPr>
        <w:t>*Day campers will have a space available to store items throughout the week.  They need only bring the items marked with (*), as well as themed clothing (see below).</w:t>
      </w:r>
    </w:p>
    <w:p w:rsidR="000171F8" w:rsidRDefault="00D37251">
      <w:pPr>
        <w:ind w:left="1440"/>
        <w:rPr>
          <w:rFonts w:ascii="Proxima Nova" w:eastAsia="Proxima Nova" w:hAnsi="Proxima Nova" w:cs="Proxima Nova"/>
          <w:b/>
          <w:i/>
          <w:sz w:val="22"/>
          <w:szCs w:val="22"/>
        </w:rPr>
      </w:pPr>
      <w:r>
        <w:rPr>
          <w:rFonts w:ascii="Proxima Nova" w:eastAsia="Proxima Nova" w:hAnsi="Proxima Nova" w:cs="Proxima Nova"/>
          <w:b/>
          <w:i/>
          <w:sz w:val="22"/>
          <w:szCs w:val="22"/>
        </w:rPr>
        <w:t>**Please put your child’s name on all items brought to camp.</w:t>
      </w:r>
    </w:p>
    <w:p w:rsidR="000171F8" w:rsidRDefault="000171F8">
      <w:pPr>
        <w:rPr>
          <w:rFonts w:ascii="Proxima Nova" w:eastAsia="Proxima Nova" w:hAnsi="Proxima Nova" w:cs="Proxima Nova"/>
          <w:sz w:val="22"/>
          <w:szCs w:val="22"/>
        </w:rPr>
      </w:pPr>
    </w:p>
    <w:p w:rsidR="000171F8" w:rsidRDefault="00D37251">
      <w:pPr>
        <w:ind w:left="720"/>
        <w:rPr>
          <w:rFonts w:ascii="Proxima Nova" w:eastAsia="Proxima Nova" w:hAnsi="Proxima Nova" w:cs="Proxima Nova"/>
          <w:sz w:val="22"/>
          <w:szCs w:val="22"/>
        </w:rPr>
      </w:pPr>
      <w:r>
        <w:rPr>
          <w:rFonts w:ascii="Proxima Nova" w:eastAsia="Proxima Nova" w:hAnsi="Proxima Nova" w:cs="Proxima Nova"/>
          <w:b/>
          <w:sz w:val="22"/>
          <w:szCs w:val="22"/>
        </w:rPr>
        <w:t>What to Leave Behind:</w:t>
      </w:r>
      <w:r>
        <w:rPr>
          <w:rFonts w:ascii="Proxima Nova" w:eastAsia="Proxima Nova" w:hAnsi="Proxima Nova" w:cs="Proxima Nova"/>
          <w:b/>
          <w:sz w:val="22"/>
          <w:szCs w:val="22"/>
        </w:rPr>
        <w:tab/>
      </w:r>
    </w:p>
    <w:p w:rsidR="000171F8" w:rsidRDefault="00D37251">
      <w:pPr>
        <w:numPr>
          <w:ilvl w:val="0"/>
          <w:numId w:val="3"/>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 xml:space="preserve">Food and gum </w:t>
      </w:r>
      <w:r>
        <w:rPr>
          <w:rFonts w:ascii="Proxima Nova" w:eastAsia="Proxima Nova" w:hAnsi="Proxima Nova" w:cs="Proxima Nova"/>
          <w:i/>
          <w:sz w:val="22"/>
          <w:szCs w:val="22"/>
        </w:rPr>
        <w:t>(They attract mice and ants to the cabins, and we will provide plenty of food.)</w:t>
      </w:r>
    </w:p>
    <w:p w:rsidR="000171F8" w:rsidRDefault="00D37251">
      <w:pPr>
        <w:numPr>
          <w:ilvl w:val="0"/>
          <w:numId w:val="3"/>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 xml:space="preserve">Electronic devices </w:t>
      </w:r>
      <w:r>
        <w:rPr>
          <w:rFonts w:ascii="Proxima Nova" w:eastAsia="Proxima Nova" w:hAnsi="Proxima Nova" w:cs="Proxima Nova"/>
          <w:i/>
          <w:sz w:val="22"/>
          <w:szCs w:val="22"/>
        </w:rPr>
        <w:t xml:space="preserve">(including cell phones, tablets, </w:t>
      </w:r>
      <w:r w:rsidR="00653871">
        <w:rPr>
          <w:rFonts w:ascii="Proxima Nova" w:eastAsia="Proxima Nova" w:hAnsi="Proxima Nova" w:cs="Proxima Nova"/>
          <w:i/>
          <w:sz w:val="22"/>
          <w:szCs w:val="22"/>
        </w:rPr>
        <w:t>iPads</w:t>
      </w:r>
      <w:r>
        <w:rPr>
          <w:rFonts w:ascii="Proxima Nova" w:eastAsia="Proxima Nova" w:hAnsi="Proxima Nova" w:cs="Proxima Nova"/>
          <w:i/>
          <w:sz w:val="22"/>
          <w:szCs w:val="22"/>
        </w:rPr>
        <w:t>, and music playing devices)</w:t>
      </w:r>
    </w:p>
    <w:p w:rsidR="000171F8" w:rsidRDefault="00D37251">
      <w:pPr>
        <w:numPr>
          <w:ilvl w:val="0"/>
          <w:numId w:val="3"/>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Knives, firearms, tobacco, alcohol, other illegal substances</w:t>
      </w:r>
    </w:p>
    <w:p w:rsidR="000171F8" w:rsidRDefault="000171F8">
      <w:pPr>
        <w:rPr>
          <w:rFonts w:ascii="Proxima Nova" w:eastAsia="Proxima Nova" w:hAnsi="Proxima Nova" w:cs="Proxima Nova"/>
          <w:sz w:val="22"/>
          <w:szCs w:val="22"/>
        </w:rPr>
      </w:pPr>
    </w:p>
    <w:p w:rsidR="000171F8" w:rsidRDefault="00D37251">
      <w:pPr>
        <w:rPr>
          <w:rFonts w:ascii="Proxima Nova" w:eastAsia="Proxima Nova" w:hAnsi="Proxima Nova" w:cs="Proxima Nova"/>
          <w:b/>
          <w:sz w:val="22"/>
          <w:szCs w:val="22"/>
        </w:rPr>
      </w:pPr>
      <w:r>
        <w:rPr>
          <w:rFonts w:ascii="Proxima Nova" w:eastAsia="Proxima Nova" w:hAnsi="Proxima Nova" w:cs="Proxima Nova"/>
          <w:b/>
          <w:sz w:val="22"/>
          <w:szCs w:val="22"/>
        </w:rPr>
        <w:t>This summer, we will be having themed days and meals, and we would like for the campers to participate with us!  Please have your child bring items or clothing related to the following:</w:t>
      </w:r>
    </w:p>
    <w:p w:rsidR="000171F8" w:rsidRDefault="00D37251">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“Take me out to the ballgame”: Baseball items (hats, shirts, jerseys)</w:t>
      </w:r>
    </w:p>
    <w:p w:rsidR="000171F8" w:rsidRDefault="00D37251">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“Hawaiian Beach Party”: flowered shirts, leis, grass skirts</w:t>
      </w:r>
    </w:p>
    <w:p w:rsidR="000171F8" w:rsidRDefault="00D37251">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“Silly Hat Day”</w:t>
      </w:r>
    </w:p>
    <w:p w:rsidR="00C439AE" w:rsidRDefault="00C439AE">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“Western Wednesday”</w:t>
      </w:r>
    </w:p>
    <w:p w:rsidR="000171F8" w:rsidRDefault="0086744F">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 xml:space="preserve"> </w:t>
      </w:r>
      <w:r w:rsidR="00D37251">
        <w:rPr>
          <w:rFonts w:ascii="Proxima Nova" w:eastAsia="Proxima Nova" w:hAnsi="Proxima Nova" w:cs="Proxima Nova"/>
          <w:sz w:val="22"/>
          <w:szCs w:val="22"/>
        </w:rPr>
        <w:t>“Superhero Day”: shirts, capes, etc.</w:t>
      </w:r>
    </w:p>
    <w:p w:rsidR="000171F8" w:rsidRDefault="00D37251">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“Pajama Party”: appropriate sleepwear</w:t>
      </w:r>
    </w:p>
    <w:p w:rsidR="000171F8" w:rsidRDefault="00D37251">
      <w:pPr>
        <w:numPr>
          <w:ilvl w:val="0"/>
          <w:numId w:val="4"/>
        </w:numPr>
        <w:ind w:hanging="360"/>
        <w:contextualSpacing/>
        <w:rPr>
          <w:rFonts w:ascii="Proxima Nova" w:eastAsia="Proxima Nova" w:hAnsi="Proxima Nova" w:cs="Proxima Nova"/>
          <w:sz w:val="22"/>
          <w:szCs w:val="22"/>
        </w:rPr>
      </w:pPr>
      <w:r>
        <w:rPr>
          <w:rFonts w:ascii="Proxima Nova" w:eastAsia="Proxima Nova" w:hAnsi="Proxima Nova" w:cs="Proxima Nova"/>
          <w:sz w:val="22"/>
          <w:szCs w:val="22"/>
        </w:rPr>
        <w:t xml:space="preserve">Banquet Night (For Adventure Camp, June 25-30 </w:t>
      </w:r>
      <w:r w:rsidR="00C439AE">
        <w:rPr>
          <w:rFonts w:ascii="Proxima Nova" w:eastAsia="Proxima Nova" w:hAnsi="Proxima Nova" w:cs="Proxima Nova"/>
          <w:sz w:val="22"/>
          <w:szCs w:val="22"/>
        </w:rPr>
        <w:t xml:space="preserve">and July 22-27 </w:t>
      </w:r>
      <w:r>
        <w:rPr>
          <w:rFonts w:ascii="Proxima Nova" w:eastAsia="Proxima Nova" w:hAnsi="Proxima Nova" w:cs="Proxima Nova"/>
          <w:sz w:val="22"/>
          <w:szCs w:val="22"/>
        </w:rPr>
        <w:t>only)</w:t>
      </w:r>
    </w:p>
    <w:p w:rsidR="000171F8" w:rsidRDefault="000171F8">
      <w:pPr>
        <w:rPr>
          <w:rFonts w:ascii="Proxima Nova" w:eastAsia="Proxima Nova" w:hAnsi="Proxima Nova" w:cs="Proxima Nova"/>
          <w:sz w:val="22"/>
          <w:szCs w:val="22"/>
        </w:rPr>
      </w:pPr>
    </w:p>
    <w:p w:rsidR="000171F8" w:rsidRDefault="0086744F">
      <w:pPr>
        <w:rPr>
          <w:rFonts w:ascii="Proxima Nova" w:eastAsia="Proxima Nova" w:hAnsi="Proxima Nova" w:cs="Proxima Nova"/>
          <w:sz w:val="18"/>
          <w:szCs w:val="18"/>
        </w:rPr>
      </w:pPr>
      <w:r>
        <w:rPr>
          <w:rFonts w:ascii="Proxima Nova" w:eastAsia="Proxima Nova" w:hAnsi="Proxima Nova" w:cs="Proxima Nova"/>
          <w:sz w:val="18"/>
          <w:szCs w:val="18"/>
        </w:rPr>
        <w:t>updated 8/18 dt</w:t>
      </w:r>
      <w:bookmarkStart w:id="0" w:name="_GoBack"/>
      <w:bookmarkEnd w:id="0"/>
    </w:p>
    <w:sectPr w:rsidR="000171F8">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56B24"/>
    <w:multiLevelType w:val="multilevel"/>
    <w:tmpl w:val="272ACD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30D65173"/>
    <w:multiLevelType w:val="multilevel"/>
    <w:tmpl w:val="F392E5C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5E28752A"/>
    <w:multiLevelType w:val="multilevel"/>
    <w:tmpl w:val="5192DF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0C11EF9"/>
    <w:multiLevelType w:val="multilevel"/>
    <w:tmpl w:val="F93AD9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8"/>
    <w:rsid w:val="000171F8"/>
    <w:rsid w:val="00233F71"/>
    <w:rsid w:val="00653871"/>
    <w:rsid w:val="0086744F"/>
    <w:rsid w:val="00C439AE"/>
    <w:rsid w:val="00D3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1CE5"/>
  <w15:docId w15:val="{9E23104F-353A-404A-AB6F-987AC931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7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E57A40AA</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Yoder</dc:creator>
  <cp:lastModifiedBy>Dave Taylor</cp:lastModifiedBy>
  <cp:revision>2</cp:revision>
  <cp:lastPrinted>2017-05-26T19:09:00Z</cp:lastPrinted>
  <dcterms:created xsi:type="dcterms:W3CDTF">2018-08-03T18:36:00Z</dcterms:created>
  <dcterms:modified xsi:type="dcterms:W3CDTF">2018-08-03T18:36:00Z</dcterms:modified>
</cp:coreProperties>
</file>