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F4" w:rsidRPr="000674BE" w:rsidRDefault="00E166F8" w:rsidP="000674BE">
      <w:pPr>
        <w:jc w:val="center"/>
        <w:rPr>
          <w:sz w:val="40"/>
          <w:szCs w:val="40"/>
        </w:rPr>
      </w:pPr>
      <w:r>
        <w:rPr>
          <w:sz w:val="40"/>
          <w:szCs w:val="40"/>
        </w:rPr>
        <w:t>Know Jesus 2018</w:t>
      </w:r>
    </w:p>
    <w:p w:rsidR="00485B54" w:rsidRPr="000674BE" w:rsidRDefault="00485B54" w:rsidP="000674BE">
      <w:pPr>
        <w:jc w:val="center"/>
        <w:rPr>
          <w:sz w:val="40"/>
          <w:szCs w:val="40"/>
        </w:rPr>
      </w:pPr>
      <w:r w:rsidRPr="000674BE">
        <w:rPr>
          <w:sz w:val="40"/>
          <w:szCs w:val="40"/>
        </w:rPr>
        <w:t>Group Registration</w:t>
      </w:r>
    </w:p>
    <w:p w:rsidR="00485B54" w:rsidRDefault="00485B54"/>
    <w:p w:rsidR="00485B54" w:rsidRDefault="00485B54">
      <w:r>
        <w:t>Name of Church __________________________</w:t>
      </w:r>
    </w:p>
    <w:p w:rsidR="00485B54" w:rsidRDefault="00485B54"/>
    <w:p w:rsidR="00485B54" w:rsidRDefault="00485B54">
      <w:r>
        <w:t>Price: $150 per person</w:t>
      </w:r>
    </w:p>
    <w:p w:rsidR="00485B54" w:rsidRDefault="00485B54"/>
    <w:p w:rsidR="00485B54" w:rsidRDefault="00485B54">
      <w:r>
        <w:t xml:space="preserve"># </w:t>
      </w:r>
      <w:proofErr w:type="gramStart"/>
      <w:r>
        <w:t>of</w:t>
      </w:r>
      <w:proofErr w:type="gramEnd"/>
      <w:r>
        <w:t xml:space="preserve"> Adults</w:t>
      </w:r>
    </w:p>
    <w:p w:rsidR="00485B54" w:rsidRDefault="00485B54">
      <w:r>
        <w:t>_____</w:t>
      </w:r>
      <w:r>
        <w:tab/>
        <w:t>Male Sponsors</w:t>
      </w:r>
    </w:p>
    <w:p w:rsidR="00485B54" w:rsidRDefault="00485B54">
      <w:r>
        <w:t>_____</w:t>
      </w:r>
      <w:r>
        <w:tab/>
        <w:t>Female Sponsors</w:t>
      </w:r>
    </w:p>
    <w:p w:rsidR="00485B54" w:rsidRDefault="00485B54"/>
    <w:p w:rsidR="00485B54" w:rsidRDefault="00485B54">
      <w:r>
        <w:t>Number of Youth</w:t>
      </w:r>
    </w:p>
    <w:p w:rsidR="00485B54" w:rsidRDefault="00485B54">
      <w:r>
        <w:t>_____</w:t>
      </w:r>
      <w:r>
        <w:tab/>
        <w:t>Male Youth</w:t>
      </w:r>
    </w:p>
    <w:p w:rsidR="00485B54" w:rsidRDefault="00485B54">
      <w:r>
        <w:t>_____</w:t>
      </w:r>
      <w:r>
        <w:tab/>
        <w:t xml:space="preserve">Female </w:t>
      </w:r>
      <w:proofErr w:type="spellStart"/>
      <w:r>
        <w:t>Yoth</w:t>
      </w:r>
      <w:proofErr w:type="spellEnd"/>
    </w:p>
    <w:p w:rsidR="00485B54" w:rsidRDefault="00485B54"/>
    <w:p w:rsidR="000674BE" w:rsidRDefault="000674BE">
      <w:r>
        <w:t>#</w:t>
      </w:r>
      <w:r w:rsidR="00485B54">
        <w:t xml:space="preserve"> Participants: </w:t>
      </w:r>
      <w:r>
        <w:tab/>
      </w:r>
      <w:r w:rsidR="00485B54">
        <w:t>_____</w:t>
      </w:r>
      <w:r>
        <w:tab/>
        <w:t>x $150</w:t>
      </w:r>
      <w:r>
        <w:tab/>
        <w:t xml:space="preserve">= _______________ </w:t>
      </w:r>
    </w:p>
    <w:p w:rsidR="000674BE" w:rsidRDefault="000674BE"/>
    <w:p w:rsidR="000674BE" w:rsidRDefault="000674BE" w:rsidP="000674BE">
      <w:bookmarkStart w:id="0" w:name="_GoBack"/>
      <w:bookmarkEnd w:id="0"/>
    </w:p>
    <w:p w:rsidR="000674BE" w:rsidRDefault="000674BE" w:rsidP="000674BE">
      <w:r>
        <w:t>Deposit Paid:</w:t>
      </w:r>
      <w:r>
        <w:tab/>
        <w:t>_________</w:t>
      </w:r>
    </w:p>
    <w:p w:rsidR="000674BE" w:rsidRDefault="000674BE" w:rsidP="000674BE"/>
    <w:p w:rsidR="000674BE" w:rsidRDefault="000674BE" w:rsidP="000674BE">
      <w:r>
        <w:t xml:space="preserve">Balance Due:  </w:t>
      </w:r>
      <w:r>
        <w:tab/>
        <w:t>_________</w:t>
      </w:r>
    </w:p>
    <w:p w:rsidR="00485B54" w:rsidRDefault="00485B54"/>
    <w:p w:rsidR="000674BE" w:rsidRDefault="000674BE"/>
    <w:p w:rsidR="00485B54" w:rsidRDefault="00485B54">
      <w:r>
        <w:t>No refund policy: After July 1, you will be charged for each person registered, even if they do not attend the event. You may find other youth to replace those who cannot come. Notify us immediately of any changes.</w:t>
      </w:r>
    </w:p>
    <w:p w:rsidR="00485B54" w:rsidRDefault="00485B54"/>
    <w:tbl>
      <w:tblPr>
        <w:tblStyle w:val="TableGrid"/>
        <w:tblW w:w="0" w:type="auto"/>
        <w:tblLook w:val="04A0" w:firstRow="1" w:lastRow="0" w:firstColumn="1" w:lastColumn="0" w:noHBand="0" w:noVBand="1"/>
      </w:tblPr>
      <w:tblGrid>
        <w:gridCol w:w="1915"/>
        <w:gridCol w:w="2333"/>
        <w:gridCol w:w="1497"/>
        <w:gridCol w:w="843"/>
        <w:gridCol w:w="2988"/>
      </w:tblGrid>
      <w:tr w:rsidR="00485B54" w:rsidTr="004B291C">
        <w:tc>
          <w:tcPr>
            <w:tcW w:w="1915" w:type="dxa"/>
          </w:tcPr>
          <w:p w:rsidR="00485B54" w:rsidRDefault="00485B54" w:rsidP="00485B54">
            <w:pPr>
              <w:jc w:val="center"/>
            </w:pPr>
            <w:r>
              <w:t>Sponsor Name</w:t>
            </w:r>
          </w:p>
        </w:tc>
        <w:tc>
          <w:tcPr>
            <w:tcW w:w="2333" w:type="dxa"/>
          </w:tcPr>
          <w:p w:rsidR="00485B54" w:rsidRDefault="001D3888" w:rsidP="00485B54">
            <w:pPr>
              <w:jc w:val="center"/>
            </w:pPr>
            <w:r>
              <w:t>Food Allergies</w:t>
            </w:r>
          </w:p>
        </w:tc>
        <w:tc>
          <w:tcPr>
            <w:tcW w:w="1497" w:type="dxa"/>
          </w:tcPr>
          <w:p w:rsidR="00485B54" w:rsidRDefault="004B291C" w:rsidP="00485B54">
            <w:pPr>
              <w:jc w:val="center"/>
            </w:pPr>
            <w:r>
              <w:t>T-shirt Size</w:t>
            </w:r>
          </w:p>
        </w:tc>
        <w:tc>
          <w:tcPr>
            <w:tcW w:w="843" w:type="dxa"/>
          </w:tcPr>
          <w:p w:rsidR="00485B54" w:rsidRDefault="00485B54" w:rsidP="00485B54">
            <w:pPr>
              <w:jc w:val="center"/>
            </w:pPr>
            <w:r>
              <w:t>M/F</w:t>
            </w:r>
          </w:p>
        </w:tc>
        <w:tc>
          <w:tcPr>
            <w:tcW w:w="2988" w:type="dxa"/>
          </w:tcPr>
          <w:p w:rsidR="00485B54" w:rsidRDefault="00485B54" w:rsidP="00485B54">
            <w:pPr>
              <w:jc w:val="center"/>
            </w:pPr>
            <w:r>
              <w:t>Email</w:t>
            </w:r>
          </w:p>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r w:rsidR="00485B54" w:rsidTr="004B291C">
        <w:tc>
          <w:tcPr>
            <w:tcW w:w="1915" w:type="dxa"/>
          </w:tcPr>
          <w:p w:rsidR="00485B54" w:rsidRDefault="00485B54"/>
          <w:p w:rsidR="00485B54" w:rsidRDefault="00485B54"/>
        </w:tc>
        <w:tc>
          <w:tcPr>
            <w:tcW w:w="2333" w:type="dxa"/>
          </w:tcPr>
          <w:p w:rsidR="00485B54" w:rsidRDefault="00485B54"/>
        </w:tc>
        <w:tc>
          <w:tcPr>
            <w:tcW w:w="1497" w:type="dxa"/>
          </w:tcPr>
          <w:p w:rsidR="00485B54" w:rsidRDefault="00485B54"/>
        </w:tc>
        <w:tc>
          <w:tcPr>
            <w:tcW w:w="843" w:type="dxa"/>
          </w:tcPr>
          <w:p w:rsidR="00485B54" w:rsidRDefault="00485B54"/>
        </w:tc>
        <w:tc>
          <w:tcPr>
            <w:tcW w:w="2988" w:type="dxa"/>
          </w:tcPr>
          <w:p w:rsidR="00485B54" w:rsidRDefault="00485B54"/>
        </w:tc>
      </w:tr>
    </w:tbl>
    <w:p w:rsidR="00485B54" w:rsidRDefault="00485B54"/>
    <w:p w:rsidR="00485B54" w:rsidRDefault="00485B54"/>
    <w:p w:rsidR="00485B54" w:rsidRDefault="00485B54">
      <w:r>
        <w:t>Youth Registration portion of this form is on the next page. Photocopy as needed.</w:t>
      </w:r>
      <w:r>
        <w:tab/>
      </w:r>
    </w:p>
    <w:p w:rsidR="00485B54" w:rsidRDefault="00485B54"/>
    <w:p w:rsidR="00485B54" w:rsidRDefault="00485B54"/>
    <w:p w:rsidR="00F46345" w:rsidRDefault="00F46345"/>
    <w:p w:rsidR="00F46345" w:rsidRDefault="00F46345">
      <w:r>
        <w:lastRenderedPageBreak/>
        <w:t>Name of Church</w:t>
      </w:r>
      <w:proofErr w:type="gramStart"/>
      <w:r>
        <w:t>:</w:t>
      </w:r>
      <w:r w:rsidR="000674BE">
        <w:t>_</w:t>
      </w:r>
      <w:proofErr w:type="gramEnd"/>
      <w:r w:rsidR="000674BE">
        <w:t>_________________________</w:t>
      </w:r>
    </w:p>
    <w:p w:rsidR="00F46345" w:rsidRDefault="00F46345"/>
    <w:tbl>
      <w:tblPr>
        <w:tblStyle w:val="TableGrid"/>
        <w:tblW w:w="10005" w:type="dxa"/>
        <w:jc w:val="center"/>
        <w:tblInd w:w="727" w:type="dxa"/>
        <w:tblLook w:val="04A0" w:firstRow="1" w:lastRow="0" w:firstColumn="1" w:lastColumn="0" w:noHBand="0" w:noVBand="1"/>
      </w:tblPr>
      <w:tblGrid>
        <w:gridCol w:w="3203"/>
        <w:gridCol w:w="3150"/>
        <w:gridCol w:w="1710"/>
        <w:gridCol w:w="720"/>
        <w:gridCol w:w="1222"/>
      </w:tblGrid>
      <w:tr w:rsidR="004B291C" w:rsidTr="004B291C">
        <w:trPr>
          <w:jc w:val="center"/>
        </w:trPr>
        <w:tc>
          <w:tcPr>
            <w:tcW w:w="3203" w:type="dxa"/>
          </w:tcPr>
          <w:p w:rsidR="004B291C" w:rsidRDefault="004B291C" w:rsidP="00F46345">
            <w:pPr>
              <w:jc w:val="center"/>
            </w:pPr>
            <w:r>
              <w:t>Youth Name</w:t>
            </w:r>
          </w:p>
        </w:tc>
        <w:tc>
          <w:tcPr>
            <w:tcW w:w="3150" w:type="dxa"/>
          </w:tcPr>
          <w:p w:rsidR="004B291C" w:rsidRDefault="004B291C" w:rsidP="00F46345">
            <w:pPr>
              <w:jc w:val="center"/>
            </w:pPr>
            <w:r>
              <w:t>Food Allergies</w:t>
            </w:r>
          </w:p>
        </w:tc>
        <w:tc>
          <w:tcPr>
            <w:tcW w:w="1710" w:type="dxa"/>
          </w:tcPr>
          <w:p w:rsidR="004B291C" w:rsidRDefault="004B291C" w:rsidP="00F46345">
            <w:pPr>
              <w:jc w:val="center"/>
            </w:pPr>
            <w:r>
              <w:t>T-shirt Size</w:t>
            </w:r>
          </w:p>
        </w:tc>
        <w:tc>
          <w:tcPr>
            <w:tcW w:w="720" w:type="dxa"/>
          </w:tcPr>
          <w:p w:rsidR="004B291C" w:rsidRDefault="004B291C" w:rsidP="00F46345">
            <w:pPr>
              <w:jc w:val="center"/>
            </w:pPr>
            <w:r>
              <w:t>M/F</w:t>
            </w:r>
          </w:p>
        </w:tc>
        <w:tc>
          <w:tcPr>
            <w:tcW w:w="1222" w:type="dxa"/>
          </w:tcPr>
          <w:p w:rsidR="004B291C" w:rsidRDefault="004B291C" w:rsidP="00F46345">
            <w:pPr>
              <w:jc w:val="center"/>
            </w:pPr>
            <w:r>
              <w:t>Grade</w:t>
            </w: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r w:rsidR="004B291C" w:rsidTr="004B291C">
        <w:trPr>
          <w:jc w:val="center"/>
        </w:trPr>
        <w:tc>
          <w:tcPr>
            <w:tcW w:w="3203" w:type="dxa"/>
          </w:tcPr>
          <w:p w:rsidR="004B291C" w:rsidRDefault="004B291C" w:rsidP="00F46345">
            <w:pPr>
              <w:jc w:val="center"/>
            </w:pPr>
          </w:p>
          <w:p w:rsidR="004B291C" w:rsidRDefault="004B291C" w:rsidP="00F46345">
            <w:pPr>
              <w:jc w:val="center"/>
            </w:pPr>
          </w:p>
        </w:tc>
        <w:tc>
          <w:tcPr>
            <w:tcW w:w="3150" w:type="dxa"/>
          </w:tcPr>
          <w:p w:rsidR="004B291C" w:rsidRDefault="004B291C" w:rsidP="00F46345">
            <w:pPr>
              <w:jc w:val="center"/>
            </w:pPr>
          </w:p>
        </w:tc>
        <w:tc>
          <w:tcPr>
            <w:tcW w:w="1710" w:type="dxa"/>
          </w:tcPr>
          <w:p w:rsidR="004B291C" w:rsidRDefault="004B291C" w:rsidP="00F46345">
            <w:pPr>
              <w:jc w:val="center"/>
            </w:pPr>
          </w:p>
        </w:tc>
        <w:tc>
          <w:tcPr>
            <w:tcW w:w="720" w:type="dxa"/>
          </w:tcPr>
          <w:p w:rsidR="004B291C" w:rsidRDefault="004B291C" w:rsidP="00F46345">
            <w:pPr>
              <w:jc w:val="center"/>
            </w:pPr>
          </w:p>
        </w:tc>
        <w:tc>
          <w:tcPr>
            <w:tcW w:w="1222" w:type="dxa"/>
          </w:tcPr>
          <w:p w:rsidR="004B291C" w:rsidRDefault="004B291C" w:rsidP="00F46345">
            <w:pPr>
              <w:jc w:val="center"/>
            </w:pPr>
          </w:p>
        </w:tc>
      </w:tr>
    </w:tbl>
    <w:p w:rsidR="00485B54" w:rsidRDefault="00485B54"/>
    <w:sectPr w:rsidR="0048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4"/>
    <w:rsid w:val="000674BE"/>
    <w:rsid w:val="001D3888"/>
    <w:rsid w:val="00463BF4"/>
    <w:rsid w:val="00485B54"/>
    <w:rsid w:val="004B291C"/>
    <w:rsid w:val="00E166F8"/>
    <w:rsid w:val="00E76128"/>
    <w:rsid w:val="00F4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ABFDBC24</Template>
  <TotalTime>0</TotalTime>
  <Pages>2</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Amigo Centre</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Dave Taylor</cp:lastModifiedBy>
  <cp:revision>2</cp:revision>
  <dcterms:created xsi:type="dcterms:W3CDTF">2017-10-23T13:39:00Z</dcterms:created>
  <dcterms:modified xsi:type="dcterms:W3CDTF">2017-10-23T13:39:00Z</dcterms:modified>
</cp:coreProperties>
</file>