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25" w:rsidRDefault="00391425" w:rsidP="00391425">
      <w:pPr>
        <w:jc w:val="center"/>
        <w:rPr>
          <w:sz w:val="48"/>
          <w:szCs w:val="48"/>
        </w:rPr>
      </w:pPr>
      <w:r>
        <w:rPr>
          <w:sz w:val="48"/>
          <w:szCs w:val="48"/>
        </w:rPr>
        <w:t>Amigo Centre at Goshen College</w:t>
      </w:r>
    </w:p>
    <w:p w:rsidR="00463BF4" w:rsidRPr="00391425" w:rsidRDefault="00391425" w:rsidP="00391425">
      <w:pPr>
        <w:jc w:val="center"/>
        <w:rPr>
          <w:sz w:val="48"/>
          <w:szCs w:val="48"/>
        </w:rPr>
      </w:pPr>
      <w:r w:rsidRPr="00391425">
        <w:rPr>
          <w:sz w:val="48"/>
          <w:szCs w:val="48"/>
        </w:rPr>
        <w:t>Know Jesus</w:t>
      </w:r>
      <w:r w:rsidR="00C07861">
        <w:rPr>
          <w:sz w:val="48"/>
          <w:szCs w:val="48"/>
        </w:rPr>
        <w:t xml:space="preserve"> 2018</w:t>
      </w:r>
      <w:bookmarkStart w:id="0" w:name="_GoBack"/>
      <w:bookmarkEnd w:id="0"/>
    </w:p>
    <w:p w:rsidR="00391425" w:rsidRPr="00391425" w:rsidRDefault="00391425" w:rsidP="00391425">
      <w:pPr>
        <w:jc w:val="center"/>
        <w:rPr>
          <w:sz w:val="48"/>
          <w:szCs w:val="48"/>
        </w:rPr>
      </w:pPr>
      <w:r w:rsidRPr="00391425">
        <w:rPr>
          <w:sz w:val="48"/>
          <w:szCs w:val="48"/>
        </w:rPr>
        <w:t>What to Bring</w:t>
      </w:r>
    </w:p>
    <w:p w:rsidR="00391425" w:rsidRDefault="00391425"/>
    <w:p w:rsidR="00391425" w:rsidRPr="00391425" w:rsidRDefault="00391425" w:rsidP="00391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1425">
        <w:rPr>
          <w:sz w:val="28"/>
          <w:szCs w:val="28"/>
        </w:rPr>
        <w:t>Bible</w:t>
      </w:r>
    </w:p>
    <w:p w:rsidR="00391425" w:rsidRPr="00391425" w:rsidRDefault="00391425" w:rsidP="00391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1425">
        <w:rPr>
          <w:sz w:val="28"/>
          <w:szCs w:val="28"/>
        </w:rPr>
        <w:t>Pen &amp; Notepad or Journal</w:t>
      </w:r>
    </w:p>
    <w:p w:rsidR="00391425" w:rsidRPr="00391425" w:rsidRDefault="00391425" w:rsidP="00391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1425">
        <w:rPr>
          <w:sz w:val="28"/>
          <w:szCs w:val="28"/>
        </w:rPr>
        <w:t>Casual Clothing, athletic shoes (closed toe)</w:t>
      </w:r>
    </w:p>
    <w:p w:rsidR="00391425" w:rsidRPr="00391425" w:rsidRDefault="00391425" w:rsidP="00391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1425">
        <w:rPr>
          <w:sz w:val="28"/>
          <w:szCs w:val="28"/>
        </w:rPr>
        <w:t>Active clothing for recreation or sports</w:t>
      </w:r>
    </w:p>
    <w:p w:rsidR="00391425" w:rsidRPr="00391425" w:rsidRDefault="00391425" w:rsidP="00391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1425">
        <w:rPr>
          <w:sz w:val="28"/>
          <w:szCs w:val="28"/>
        </w:rPr>
        <w:t>Bedding (sheets and blankets or sleeping bags), pillows, etc.</w:t>
      </w:r>
    </w:p>
    <w:p w:rsidR="00391425" w:rsidRPr="00391425" w:rsidRDefault="00391425" w:rsidP="00391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1425">
        <w:rPr>
          <w:sz w:val="28"/>
          <w:szCs w:val="28"/>
        </w:rPr>
        <w:t xml:space="preserve">Personal items </w:t>
      </w:r>
      <w:proofErr w:type="gramStart"/>
      <w:r w:rsidRPr="00391425">
        <w:rPr>
          <w:sz w:val="28"/>
          <w:szCs w:val="28"/>
        </w:rPr>
        <w:t>( i.e</w:t>
      </w:r>
      <w:proofErr w:type="gramEnd"/>
      <w:r w:rsidRPr="00391425">
        <w:rPr>
          <w:sz w:val="28"/>
          <w:szCs w:val="28"/>
        </w:rPr>
        <w:t>. toothbrush, soap, towel, etc.)</w:t>
      </w:r>
    </w:p>
    <w:p w:rsidR="00391425" w:rsidRPr="00391425" w:rsidRDefault="00391425" w:rsidP="00391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1425">
        <w:rPr>
          <w:sz w:val="28"/>
          <w:szCs w:val="28"/>
        </w:rPr>
        <w:t>Tennis racquet and tennis balls</w:t>
      </w:r>
    </w:p>
    <w:p w:rsidR="00391425" w:rsidRPr="00391425" w:rsidRDefault="00391425" w:rsidP="0039142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91425">
        <w:rPr>
          <w:sz w:val="28"/>
          <w:szCs w:val="28"/>
        </w:rPr>
        <w:t>Bring a digital camera per youth group (may use phones)– special activity</w:t>
      </w:r>
    </w:p>
    <w:p w:rsidR="00391425" w:rsidRDefault="00391425"/>
    <w:p w:rsidR="00391425" w:rsidRDefault="00391425" w:rsidP="00391425">
      <w:pPr>
        <w:jc w:val="center"/>
        <w:rPr>
          <w:sz w:val="48"/>
          <w:szCs w:val="48"/>
        </w:rPr>
      </w:pPr>
      <w:r w:rsidRPr="00391425">
        <w:rPr>
          <w:sz w:val="48"/>
          <w:szCs w:val="48"/>
        </w:rPr>
        <w:t>Recreation Options</w:t>
      </w:r>
    </w:p>
    <w:p w:rsidR="00391425" w:rsidRPr="00391425" w:rsidRDefault="00391425" w:rsidP="00391425">
      <w:pPr>
        <w:jc w:val="center"/>
        <w:rPr>
          <w:sz w:val="48"/>
          <w:szCs w:val="48"/>
        </w:rPr>
      </w:pPr>
    </w:p>
    <w:p w:rsidR="00391425" w:rsidRPr="00391425" w:rsidRDefault="00391425">
      <w:pPr>
        <w:rPr>
          <w:b/>
          <w:sz w:val="36"/>
          <w:szCs w:val="36"/>
          <w:u w:val="single"/>
        </w:rPr>
      </w:pPr>
      <w:r w:rsidRPr="00391425">
        <w:rPr>
          <w:b/>
          <w:sz w:val="36"/>
          <w:szCs w:val="36"/>
          <w:u w:val="single"/>
        </w:rPr>
        <w:t>Rec/Fit Center and outdoor activities</w:t>
      </w:r>
    </w:p>
    <w:p w:rsidR="00391425" w:rsidRPr="00391425" w:rsidRDefault="00391425" w:rsidP="00391425">
      <w:pPr>
        <w:tabs>
          <w:tab w:val="left" w:pos="3600"/>
          <w:tab w:val="left" w:pos="7200"/>
        </w:tabs>
        <w:rPr>
          <w:sz w:val="28"/>
          <w:szCs w:val="28"/>
        </w:rPr>
      </w:pPr>
      <w:r w:rsidRPr="00391425">
        <w:rPr>
          <w:sz w:val="28"/>
          <w:szCs w:val="28"/>
        </w:rPr>
        <w:t>Basketball</w:t>
      </w:r>
      <w:r w:rsidRPr="00391425">
        <w:rPr>
          <w:sz w:val="28"/>
          <w:szCs w:val="28"/>
        </w:rPr>
        <w:tab/>
        <w:t>Volleyball</w:t>
      </w:r>
      <w:r w:rsidRPr="00391425">
        <w:rPr>
          <w:sz w:val="28"/>
          <w:szCs w:val="28"/>
        </w:rPr>
        <w:tab/>
      </w:r>
      <w:proofErr w:type="spellStart"/>
      <w:r w:rsidRPr="00391425">
        <w:rPr>
          <w:sz w:val="28"/>
          <w:szCs w:val="28"/>
        </w:rPr>
        <w:t>Walleyball</w:t>
      </w:r>
      <w:proofErr w:type="spellEnd"/>
    </w:p>
    <w:p w:rsidR="00391425" w:rsidRPr="00391425" w:rsidRDefault="00391425" w:rsidP="00391425">
      <w:pPr>
        <w:tabs>
          <w:tab w:val="left" w:pos="3600"/>
          <w:tab w:val="left" w:pos="7200"/>
        </w:tabs>
        <w:rPr>
          <w:sz w:val="28"/>
          <w:szCs w:val="28"/>
        </w:rPr>
      </w:pPr>
      <w:r w:rsidRPr="00391425">
        <w:rPr>
          <w:sz w:val="28"/>
          <w:szCs w:val="28"/>
        </w:rPr>
        <w:t>Racquetball</w:t>
      </w:r>
      <w:r w:rsidRPr="00391425">
        <w:rPr>
          <w:sz w:val="28"/>
          <w:szCs w:val="28"/>
        </w:rPr>
        <w:tab/>
        <w:t>Soccer</w:t>
      </w:r>
      <w:r w:rsidRPr="00391425">
        <w:rPr>
          <w:sz w:val="28"/>
          <w:szCs w:val="28"/>
        </w:rPr>
        <w:tab/>
        <w:t>Ping Pong Tennis</w:t>
      </w:r>
    </w:p>
    <w:p w:rsidR="00391425" w:rsidRPr="00391425" w:rsidRDefault="00391425" w:rsidP="00391425">
      <w:pPr>
        <w:tabs>
          <w:tab w:val="left" w:pos="3600"/>
          <w:tab w:val="left" w:pos="7200"/>
        </w:tabs>
        <w:rPr>
          <w:sz w:val="28"/>
          <w:szCs w:val="28"/>
        </w:rPr>
      </w:pPr>
      <w:r w:rsidRPr="00391425">
        <w:rPr>
          <w:sz w:val="28"/>
          <w:szCs w:val="28"/>
        </w:rPr>
        <w:t>Table/Board Games</w:t>
      </w:r>
      <w:r w:rsidRPr="00391425">
        <w:rPr>
          <w:sz w:val="28"/>
          <w:szCs w:val="28"/>
        </w:rPr>
        <w:tab/>
        <w:t>Indoor Track</w:t>
      </w:r>
      <w:r w:rsidRPr="00391425">
        <w:rPr>
          <w:sz w:val="28"/>
          <w:szCs w:val="28"/>
        </w:rPr>
        <w:tab/>
        <w:t>Ultimate Frisbee</w:t>
      </w:r>
    </w:p>
    <w:p w:rsidR="00391425" w:rsidRPr="00391425" w:rsidRDefault="00391425" w:rsidP="00391425">
      <w:pPr>
        <w:tabs>
          <w:tab w:val="left" w:pos="3600"/>
          <w:tab w:val="left" w:pos="7200"/>
        </w:tabs>
        <w:rPr>
          <w:sz w:val="28"/>
          <w:szCs w:val="28"/>
        </w:rPr>
      </w:pPr>
      <w:r w:rsidRPr="00391425">
        <w:rPr>
          <w:sz w:val="28"/>
          <w:szCs w:val="28"/>
        </w:rPr>
        <w:t>9 Square in the Air</w:t>
      </w:r>
      <w:r w:rsidRPr="00391425">
        <w:rPr>
          <w:sz w:val="28"/>
          <w:szCs w:val="28"/>
        </w:rPr>
        <w:tab/>
      </w:r>
      <w:r w:rsidR="00DD632F">
        <w:rPr>
          <w:sz w:val="28"/>
          <w:szCs w:val="28"/>
        </w:rPr>
        <w:t>Tennis</w:t>
      </w:r>
      <w:r w:rsidR="00DD632F">
        <w:rPr>
          <w:sz w:val="28"/>
          <w:szCs w:val="28"/>
        </w:rPr>
        <w:tab/>
      </w:r>
      <w:r w:rsidRPr="00391425">
        <w:rPr>
          <w:sz w:val="28"/>
          <w:szCs w:val="28"/>
        </w:rPr>
        <w:t>Crafts</w:t>
      </w:r>
    </w:p>
    <w:p w:rsidR="00391425" w:rsidRDefault="00391425" w:rsidP="00391425">
      <w:pPr>
        <w:tabs>
          <w:tab w:val="left" w:pos="3600"/>
          <w:tab w:val="left" w:pos="7200"/>
        </w:tabs>
      </w:pPr>
    </w:p>
    <w:p w:rsidR="00391425" w:rsidRPr="00391425" w:rsidRDefault="00391425" w:rsidP="00391425">
      <w:pPr>
        <w:tabs>
          <w:tab w:val="left" w:pos="3600"/>
          <w:tab w:val="left" w:pos="7200"/>
        </w:tabs>
        <w:rPr>
          <w:b/>
          <w:sz w:val="36"/>
          <w:szCs w:val="36"/>
          <w:u w:val="single"/>
        </w:rPr>
      </w:pPr>
      <w:r w:rsidRPr="00391425">
        <w:rPr>
          <w:b/>
          <w:sz w:val="36"/>
          <w:szCs w:val="36"/>
          <w:u w:val="single"/>
        </w:rPr>
        <w:t>Student Lounge Game Room</w:t>
      </w:r>
    </w:p>
    <w:p w:rsidR="00391425" w:rsidRPr="00391425" w:rsidRDefault="00391425" w:rsidP="00391425">
      <w:pPr>
        <w:tabs>
          <w:tab w:val="left" w:pos="3600"/>
          <w:tab w:val="left" w:pos="7200"/>
        </w:tabs>
        <w:rPr>
          <w:sz w:val="28"/>
          <w:szCs w:val="28"/>
        </w:rPr>
      </w:pPr>
      <w:r w:rsidRPr="00391425">
        <w:rPr>
          <w:sz w:val="28"/>
          <w:szCs w:val="28"/>
        </w:rPr>
        <w:t>Pool Tables</w:t>
      </w:r>
    </w:p>
    <w:p w:rsidR="00391425" w:rsidRDefault="00391425" w:rsidP="00391425">
      <w:pPr>
        <w:tabs>
          <w:tab w:val="left" w:pos="3600"/>
          <w:tab w:val="left" w:pos="7200"/>
        </w:tabs>
        <w:rPr>
          <w:sz w:val="28"/>
          <w:szCs w:val="28"/>
        </w:rPr>
      </w:pPr>
      <w:r w:rsidRPr="00391425">
        <w:rPr>
          <w:sz w:val="28"/>
          <w:szCs w:val="28"/>
        </w:rPr>
        <w:t>Ping Pong</w:t>
      </w:r>
    </w:p>
    <w:p w:rsidR="00DD632F" w:rsidRPr="00391425" w:rsidRDefault="00DD632F" w:rsidP="00391425">
      <w:pPr>
        <w:tabs>
          <w:tab w:val="left" w:pos="360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Foosball</w:t>
      </w:r>
    </w:p>
    <w:p w:rsidR="00391425" w:rsidRPr="00391425" w:rsidRDefault="00391425" w:rsidP="00391425">
      <w:pPr>
        <w:tabs>
          <w:tab w:val="left" w:pos="3600"/>
          <w:tab w:val="left" w:pos="7200"/>
        </w:tabs>
        <w:rPr>
          <w:sz w:val="28"/>
          <w:szCs w:val="28"/>
        </w:rPr>
      </w:pPr>
    </w:p>
    <w:sectPr w:rsidR="00391425" w:rsidRPr="0039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3C74"/>
    <w:multiLevelType w:val="hybridMultilevel"/>
    <w:tmpl w:val="F90A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67D4"/>
    <w:multiLevelType w:val="hybridMultilevel"/>
    <w:tmpl w:val="F4A0637E"/>
    <w:lvl w:ilvl="0" w:tplc="3558F6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25"/>
    <w:rsid w:val="00391425"/>
    <w:rsid w:val="00463BF4"/>
    <w:rsid w:val="00C07861"/>
    <w:rsid w:val="00DD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ABFDBC24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Amigo Centre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Dave Taylor</cp:lastModifiedBy>
  <cp:revision>2</cp:revision>
  <dcterms:created xsi:type="dcterms:W3CDTF">2017-10-23T13:37:00Z</dcterms:created>
  <dcterms:modified xsi:type="dcterms:W3CDTF">2017-10-23T13:37:00Z</dcterms:modified>
</cp:coreProperties>
</file>